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F2" w:rsidRDefault="00B444F2" w:rsidP="002F0542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4"/>
          <w:szCs w:val="24"/>
        </w:rPr>
      </w:pPr>
      <w:bookmarkStart w:id="0" w:name="_Toc1899706"/>
      <w:bookmarkStart w:id="1" w:name="_Toc67755723"/>
      <w:bookmarkStart w:id="2" w:name="_Toc68753580"/>
    </w:p>
    <w:tbl>
      <w:tblPr>
        <w:tblStyle w:val="TableGrid"/>
        <w:tblW w:w="10219" w:type="dxa"/>
        <w:tblInd w:w="18" w:type="dxa"/>
        <w:tblLook w:val="04A0" w:firstRow="1" w:lastRow="0" w:firstColumn="1" w:lastColumn="0" w:noHBand="0" w:noVBand="1"/>
      </w:tblPr>
      <w:tblGrid>
        <w:gridCol w:w="1900"/>
        <w:gridCol w:w="440"/>
        <w:gridCol w:w="2570"/>
        <w:gridCol w:w="2253"/>
        <w:gridCol w:w="286"/>
        <w:gridCol w:w="2770"/>
      </w:tblGrid>
      <w:tr w:rsidR="00B444F2" w:rsidRPr="008E4767" w:rsidTr="00F01653">
        <w:trPr>
          <w:trHeight w:val="506"/>
        </w:trPr>
        <w:tc>
          <w:tcPr>
            <w:tcW w:w="1900" w:type="dxa"/>
            <w:shd w:val="clear" w:color="auto" w:fill="FDE9D9" w:themeFill="accent6" w:themeFillTint="33"/>
          </w:tcPr>
          <w:p w:rsidR="00B444F2" w:rsidRPr="008E4767" w:rsidRDefault="00B444F2" w:rsidP="009C4508">
            <w:pPr>
              <w:pStyle w:val="NoSpacing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8E4767">
              <w:rPr>
                <w:rFonts w:ascii="Times New Roman" w:hAnsi="Times New Roman"/>
                <w:sz w:val="22"/>
                <w:szCs w:val="22"/>
                <w:lang w:val="en-NZ"/>
              </w:rPr>
              <w:t>Your</w:t>
            </w:r>
            <w:r w:rsidRPr="008E476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Site </w:t>
            </w:r>
            <w:r w:rsidRPr="008E4767">
              <w:rPr>
                <w:rFonts w:ascii="Times New Roman" w:hAnsi="Times New Roman"/>
                <w:sz w:val="22"/>
                <w:szCs w:val="22"/>
                <w:lang w:val="en-NZ"/>
              </w:rPr>
              <w:t>Number</w:t>
            </w:r>
          </w:p>
        </w:tc>
        <w:tc>
          <w:tcPr>
            <w:tcW w:w="3010" w:type="dxa"/>
            <w:gridSpan w:val="2"/>
            <w:shd w:val="clear" w:color="auto" w:fill="FDE9D9" w:themeFill="accent6" w:themeFillTint="33"/>
          </w:tcPr>
          <w:p w:rsidR="00B444F2" w:rsidRPr="008E4767" w:rsidRDefault="00B444F2" w:rsidP="009C4508">
            <w:pPr>
              <w:pStyle w:val="NoSpacing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8E476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Person </w:t>
            </w:r>
            <w:r w:rsidRPr="008E4767">
              <w:rPr>
                <w:rFonts w:ascii="Times New Roman" w:hAnsi="Times New Roman"/>
                <w:sz w:val="22"/>
                <w:szCs w:val="22"/>
                <w:lang w:val="en-NZ"/>
              </w:rPr>
              <w:t>responsible</w:t>
            </w:r>
            <w:r w:rsidRPr="008E476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for the site</w:t>
            </w:r>
          </w:p>
        </w:tc>
        <w:tc>
          <w:tcPr>
            <w:tcW w:w="2253" w:type="dxa"/>
            <w:shd w:val="clear" w:color="auto" w:fill="FDE9D9" w:themeFill="accent6" w:themeFillTint="33"/>
          </w:tcPr>
          <w:p w:rsidR="00B444F2" w:rsidRPr="008E4767" w:rsidRDefault="00B444F2" w:rsidP="009C4508">
            <w:pPr>
              <w:pStyle w:val="NoSpacing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8E476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Contact </w:t>
            </w:r>
            <w:r w:rsidRPr="008E4767">
              <w:rPr>
                <w:rFonts w:ascii="Times New Roman" w:hAnsi="Times New Roman"/>
                <w:sz w:val="22"/>
                <w:szCs w:val="22"/>
                <w:lang w:val="en-NZ"/>
              </w:rPr>
              <w:t>Number</w:t>
            </w:r>
            <w:r w:rsidRPr="008E476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3056" w:type="dxa"/>
            <w:gridSpan w:val="2"/>
            <w:shd w:val="clear" w:color="auto" w:fill="FDE9D9" w:themeFill="accent6" w:themeFillTint="33"/>
          </w:tcPr>
          <w:p w:rsidR="00B444F2" w:rsidRPr="008E4767" w:rsidRDefault="00B444F2" w:rsidP="009C4508">
            <w:pPr>
              <w:pStyle w:val="NoSpacing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8E4767">
              <w:rPr>
                <w:rFonts w:ascii="Times New Roman" w:hAnsi="Times New Roman"/>
                <w:sz w:val="22"/>
                <w:szCs w:val="22"/>
                <w:lang w:val="fr-FR"/>
              </w:rPr>
              <w:t>Email</w:t>
            </w:r>
          </w:p>
        </w:tc>
      </w:tr>
      <w:tr w:rsidR="00B444F2" w:rsidRPr="008E4767" w:rsidTr="00F01653">
        <w:trPr>
          <w:trHeight w:val="506"/>
        </w:trPr>
        <w:tc>
          <w:tcPr>
            <w:tcW w:w="1900" w:type="dxa"/>
          </w:tcPr>
          <w:p w:rsidR="00B444F2" w:rsidRPr="008E4767" w:rsidRDefault="00B444F2" w:rsidP="009C4508">
            <w:pPr>
              <w:pStyle w:val="NoSpacing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3010" w:type="dxa"/>
            <w:gridSpan w:val="2"/>
          </w:tcPr>
          <w:p w:rsidR="00B444F2" w:rsidRPr="008E4767" w:rsidRDefault="00B444F2" w:rsidP="009C4508">
            <w:pPr>
              <w:pStyle w:val="NoSpacing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B444F2" w:rsidRPr="008E4767" w:rsidRDefault="00B444F2" w:rsidP="009C4508">
            <w:pPr>
              <w:pStyle w:val="NoSpacing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2253" w:type="dxa"/>
          </w:tcPr>
          <w:p w:rsidR="00B444F2" w:rsidRPr="008E4767" w:rsidRDefault="00B444F2" w:rsidP="009C4508">
            <w:pPr>
              <w:pStyle w:val="NoSpacing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3056" w:type="dxa"/>
            <w:gridSpan w:val="2"/>
          </w:tcPr>
          <w:p w:rsidR="00B444F2" w:rsidRPr="008E4767" w:rsidRDefault="00B444F2" w:rsidP="009C450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4F2" w:rsidRPr="008E4767" w:rsidTr="00F01653">
        <w:trPr>
          <w:trHeight w:val="253"/>
        </w:trPr>
        <w:tc>
          <w:tcPr>
            <w:tcW w:w="4910" w:type="dxa"/>
            <w:gridSpan w:val="3"/>
            <w:shd w:val="clear" w:color="auto" w:fill="FDE9D9" w:themeFill="accent6" w:themeFillTint="33"/>
          </w:tcPr>
          <w:p w:rsidR="00B444F2" w:rsidRPr="008E4767" w:rsidRDefault="00B444F2" w:rsidP="009C4508">
            <w:pPr>
              <w:pStyle w:val="NoSpacing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8E4767">
              <w:rPr>
                <w:rFonts w:ascii="Times New Roman" w:hAnsi="Times New Roman"/>
                <w:sz w:val="22"/>
                <w:szCs w:val="22"/>
                <w:lang w:val="fr-FR"/>
              </w:rPr>
              <w:t>Emergency Contact</w:t>
            </w:r>
          </w:p>
        </w:tc>
        <w:tc>
          <w:tcPr>
            <w:tcW w:w="2253" w:type="dxa"/>
            <w:shd w:val="clear" w:color="auto" w:fill="FDE9D9" w:themeFill="accent6" w:themeFillTint="33"/>
          </w:tcPr>
          <w:p w:rsidR="00B444F2" w:rsidRPr="008E4767" w:rsidRDefault="00B444F2" w:rsidP="009C4508">
            <w:pPr>
              <w:pStyle w:val="NoSpacing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8E476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Contact </w:t>
            </w:r>
            <w:r w:rsidRPr="008E4767">
              <w:rPr>
                <w:rFonts w:ascii="Times New Roman" w:hAnsi="Times New Roman"/>
                <w:sz w:val="22"/>
                <w:szCs w:val="22"/>
                <w:lang w:val="en-NZ"/>
              </w:rPr>
              <w:t>Number</w:t>
            </w:r>
          </w:p>
        </w:tc>
        <w:tc>
          <w:tcPr>
            <w:tcW w:w="3056" w:type="dxa"/>
            <w:gridSpan w:val="2"/>
            <w:shd w:val="clear" w:color="auto" w:fill="FDE9D9" w:themeFill="accent6" w:themeFillTint="33"/>
          </w:tcPr>
          <w:p w:rsidR="00B444F2" w:rsidRPr="008E4767" w:rsidRDefault="00B444F2" w:rsidP="009C4508">
            <w:pPr>
              <w:pStyle w:val="NoSpacing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8E4767">
              <w:rPr>
                <w:rFonts w:ascii="Times New Roman" w:hAnsi="Times New Roman"/>
                <w:sz w:val="22"/>
                <w:szCs w:val="22"/>
                <w:lang w:val="fr-FR"/>
              </w:rPr>
              <w:t>Email</w:t>
            </w:r>
          </w:p>
        </w:tc>
      </w:tr>
      <w:tr w:rsidR="00B444F2" w:rsidRPr="008E4767" w:rsidTr="00F01653">
        <w:trPr>
          <w:trHeight w:val="490"/>
        </w:trPr>
        <w:tc>
          <w:tcPr>
            <w:tcW w:w="4910" w:type="dxa"/>
            <w:gridSpan w:val="3"/>
          </w:tcPr>
          <w:p w:rsidR="00B444F2" w:rsidRPr="008E4767" w:rsidRDefault="00B444F2" w:rsidP="009C4508">
            <w:pPr>
              <w:pStyle w:val="NoSpacing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B444F2" w:rsidRPr="008E4767" w:rsidRDefault="00B444F2" w:rsidP="009C4508">
            <w:pPr>
              <w:pStyle w:val="NoSpacing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2253" w:type="dxa"/>
          </w:tcPr>
          <w:p w:rsidR="00B444F2" w:rsidRPr="008E4767" w:rsidRDefault="00B444F2" w:rsidP="009C4508">
            <w:pPr>
              <w:pStyle w:val="NoSpacing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3056" w:type="dxa"/>
            <w:gridSpan w:val="2"/>
          </w:tcPr>
          <w:p w:rsidR="00B444F2" w:rsidRPr="008E4767" w:rsidRDefault="00B444F2" w:rsidP="009C4508">
            <w:pPr>
              <w:pStyle w:val="NoSpacing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  <w:tr w:rsidR="00B444F2" w:rsidRPr="008E4767" w:rsidTr="00F01653">
        <w:trPr>
          <w:trHeight w:val="253"/>
        </w:trPr>
        <w:tc>
          <w:tcPr>
            <w:tcW w:w="4910" w:type="dxa"/>
            <w:gridSpan w:val="3"/>
            <w:shd w:val="clear" w:color="auto" w:fill="FDE9D9" w:themeFill="accent6" w:themeFillTint="33"/>
          </w:tcPr>
          <w:p w:rsidR="00B444F2" w:rsidRPr="008E4767" w:rsidRDefault="00B444F2" w:rsidP="009C4508">
            <w:pPr>
              <w:pStyle w:val="NoSpacing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8E4767">
              <w:rPr>
                <w:rFonts w:ascii="Times New Roman" w:hAnsi="Times New Roman"/>
                <w:sz w:val="22"/>
                <w:szCs w:val="22"/>
                <w:lang w:val="en-NZ"/>
              </w:rPr>
              <w:t>What</w:t>
            </w:r>
            <w:r w:rsidRPr="008E476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Pr="008E4767">
              <w:rPr>
                <w:rFonts w:ascii="Times New Roman" w:hAnsi="Times New Roman"/>
                <w:sz w:val="22"/>
                <w:szCs w:val="22"/>
                <w:lang w:val="en-NZ"/>
              </w:rPr>
              <w:t>is</w:t>
            </w:r>
            <w:r w:rsidRPr="008E476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Pr="008E4767">
              <w:rPr>
                <w:rFonts w:ascii="Times New Roman" w:hAnsi="Times New Roman"/>
                <w:sz w:val="22"/>
                <w:szCs w:val="22"/>
                <w:lang w:val="en-NZ"/>
              </w:rPr>
              <w:t>your</w:t>
            </w:r>
            <w:r w:rsidRPr="008E476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Site </w:t>
            </w:r>
            <w:r w:rsidR="00A75BCE" w:rsidRPr="008E4767">
              <w:rPr>
                <w:rFonts w:ascii="Times New Roman" w:hAnsi="Times New Roman"/>
                <w:sz w:val="22"/>
                <w:szCs w:val="22"/>
                <w:lang w:val="en-NZ"/>
              </w:rPr>
              <w:t>providing</w:t>
            </w:r>
            <w:r w:rsidR="00A75BCE" w:rsidRPr="008E4767">
              <w:rPr>
                <w:rFonts w:ascii="Times New Roman" w:hAnsi="Times New Roman"/>
                <w:sz w:val="22"/>
                <w:szCs w:val="22"/>
                <w:lang w:val="fr-FR"/>
              </w:rPr>
              <w:t>?</w:t>
            </w:r>
          </w:p>
        </w:tc>
        <w:tc>
          <w:tcPr>
            <w:tcW w:w="5309" w:type="dxa"/>
            <w:gridSpan w:val="3"/>
            <w:shd w:val="clear" w:color="auto" w:fill="FDE9D9" w:themeFill="accent6" w:themeFillTint="33"/>
          </w:tcPr>
          <w:p w:rsidR="00B444F2" w:rsidRPr="008E4767" w:rsidRDefault="00B444F2" w:rsidP="009C4508">
            <w:pPr>
              <w:pStyle w:val="NoSpacing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8E4767">
              <w:rPr>
                <w:rFonts w:ascii="Times New Roman" w:hAnsi="Times New Roman"/>
                <w:sz w:val="22"/>
                <w:szCs w:val="22"/>
                <w:lang w:val="en-NZ"/>
              </w:rPr>
              <w:t>Potential</w:t>
            </w:r>
            <w:r w:rsidRPr="008E476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="00AC6C02">
              <w:rPr>
                <w:rFonts w:ascii="Times New Roman" w:hAnsi="Times New Roman"/>
                <w:sz w:val="22"/>
                <w:szCs w:val="22"/>
                <w:lang w:val="en-NZ"/>
              </w:rPr>
              <w:t>risk</w:t>
            </w:r>
            <w:r w:rsidRPr="008E4767">
              <w:rPr>
                <w:rFonts w:ascii="Times New Roman" w:hAnsi="Times New Roman"/>
                <w:sz w:val="22"/>
                <w:szCs w:val="22"/>
                <w:lang w:val="en-NZ"/>
              </w:rPr>
              <w:t>s</w:t>
            </w:r>
            <w:r w:rsidRPr="008E476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on </w:t>
            </w:r>
            <w:r w:rsidRPr="008E4767">
              <w:rPr>
                <w:rFonts w:ascii="Times New Roman" w:hAnsi="Times New Roman"/>
                <w:sz w:val="22"/>
                <w:szCs w:val="22"/>
                <w:lang w:val="en-NZ"/>
              </w:rPr>
              <w:t>your</w:t>
            </w:r>
            <w:r w:rsidRPr="008E476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site.</w:t>
            </w:r>
          </w:p>
        </w:tc>
      </w:tr>
      <w:tr w:rsidR="00B444F2" w:rsidRPr="008E4767" w:rsidTr="00877D93">
        <w:trPr>
          <w:trHeight w:val="937"/>
        </w:trPr>
        <w:tc>
          <w:tcPr>
            <w:tcW w:w="4910" w:type="dxa"/>
            <w:gridSpan w:val="3"/>
          </w:tcPr>
          <w:p w:rsidR="00B444F2" w:rsidRPr="008E4767" w:rsidRDefault="00B444F2" w:rsidP="009C4508">
            <w:pPr>
              <w:pStyle w:val="NoSpacing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5309" w:type="dxa"/>
            <w:gridSpan w:val="3"/>
          </w:tcPr>
          <w:p w:rsidR="00877D93" w:rsidRDefault="00877D93" w:rsidP="00F01653">
            <w:pPr>
              <w:rPr>
                <w:lang w:val="fr-FR"/>
              </w:rPr>
            </w:pPr>
          </w:p>
          <w:p w:rsidR="00877D93" w:rsidRPr="00877D93" w:rsidRDefault="00877D93" w:rsidP="00877D93">
            <w:pPr>
              <w:rPr>
                <w:lang w:val="fr-FR"/>
              </w:rPr>
            </w:pPr>
          </w:p>
          <w:p w:rsidR="00877D93" w:rsidRPr="00877D93" w:rsidRDefault="00877D93" w:rsidP="00877D93">
            <w:pPr>
              <w:rPr>
                <w:lang w:val="fr-FR"/>
              </w:rPr>
            </w:pPr>
          </w:p>
          <w:p w:rsidR="00B444F2" w:rsidRPr="00877D93" w:rsidRDefault="00B444F2" w:rsidP="00877D93">
            <w:pPr>
              <w:rPr>
                <w:lang w:val="fr-FR"/>
              </w:rPr>
            </w:pPr>
          </w:p>
        </w:tc>
      </w:tr>
      <w:tr w:rsidR="00B444F2" w:rsidRPr="008E4767" w:rsidTr="00F01653">
        <w:trPr>
          <w:trHeight w:val="411"/>
        </w:trPr>
        <w:tc>
          <w:tcPr>
            <w:tcW w:w="4910" w:type="dxa"/>
            <w:gridSpan w:val="3"/>
            <w:shd w:val="clear" w:color="auto" w:fill="FDE9D9" w:themeFill="accent6" w:themeFillTint="33"/>
          </w:tcPr>
          <w:p w:rsidR="00B444F2" w:rsidRPr="008E4767" w:rsidRDefault="00B444F2" w:rsidP="009C4508">
            <w:pPr>
              <w:pStyle w:val="NoSpacing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A10F57">
              <w:rPr>
                <w:rFonts w:ascii="Times New Roman" w:hAnsi="Times New Roman"/>
                <w:sz w:val="22"/>
                <w:szCs w:val="22"/>
                <w:lang w:val="en-NZ"/>
              </w:rPr>
              <w:t>When</w:t>
            </w:r>
            <w:r w:rsidRPr="008E476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are </w:t>
            </w:r>
            <w:r w:rsidRPr="008E4767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you arriving </w:t>
            </w:r>
            <w:r w:rsidRPr="008E476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on </w:t>
            </w:r>
            <w:r w:rsidR="000B4743" w:rsidRPr="008E4767">
              <w:rPr>
                <w:rFonts w:ascii="Times New Roman" w:hAnsi="Times New Roman"/>
                <w:sz w:val="22"/>
                <w:szCs w:val="22"/>
                <w:lang w:val="fr-FR"/>
              </w:rPr>
              <w:t>site?</w:t>
            </w:r>
          </w:p>
        </w:tc>
        <w:tc>
          <w:tcPr>
            <w:tcW w:w="5309" w:type="dxa"/>
            <w:gridSpan w:val="3"/>
            <w:shd w:val="clear" w:color="auto" w:fill="FDE9D9" w:themeFill="accent6" w:themeFillTint="33"/>
          </w:tcPr>
          <w:p w:rsidR="00B444F2" w:rsidRPr="008E4767" w:rsidRDefault="00B444F2" w:rsidP="009C4508">
            <w:pPr>
              <w:pStyle w:val="NoSpacing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8E476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Are </w:t>
            </w:r>
            <w:r w:rsidRPr="008E4767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you bring </w:t>
            </w:r>
            <w:r w:rsidRPr="008E476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to the site </w:t>
            </w:r>
            <w:r w:rsidRPr="008E4767">
              <w:rPr>
                <w:rFonts w:ascii="Times New Roman" w:hAnsi="Times New Roman"/>
                <w:sz w:val="22"/>
                <w:szCs w:val="22"/>
                <w:lang w:val="en-NZ"/>
              </w:rPr>
              <w:t>any</w:t>
            </w:r>
            <w:r w:rsidRPr="008E476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="00AC6C02">
              <w:rPr>
                <w:rFonts w:ascii="Times New Roman" w:hAnsi="Times New Roman"/>
                <w:sz w:val="22"/>
                <w:szCs w:val="22"/>
                <w:lang w:val="en-NZ"/>
              </w:rPr>
              <w:t>risk</w:t>
            </w:r>
            <w:r w:rsidRPr="008E4767">
              <w:rPr>
                <w:rFonts w:ascii="Times New Roman" w:hAnsi="Times New Roman"/>
                <w:sz w:val="22"/>
                <w:szCs w:val="22"/>
                <w:lang w:val="en-NZ"/>
              </w:rPr>
              <w:t>s</w:t>
            </w:r>
            <w:r w:rsidRPr="008E476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Pr="008E4767">
              <w:rPr>
                <w:rFonts w:ascii="Times New Roman" w:hAnsi="Times New Roman"/>
                <w:sz w:val="22"/>
                <w:szCs w:val="22"/>
                <w:lang w:val="en-NZ"/>
              </w:rPr>
              <w:t>which</w:t>
            </w:r>
            <w:r w:rsidRPr="008E476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have the </w:t>
            </w:r>
            <w:r w:rsidRPr="008E4767">
              <w:rPr>
                <w:rFonts w:ascii="Times New Roman" w:hAnsi="Times New Roman"/>
                <w:sz w:val="22"/>
                <w:szCs w:val="22"/>
                <w:lang w:val="en-NZ"/>
              </w:rPr>
              <w:t>potential</w:t>
            </w:r>
            <w:r w:rsidRPr="008E476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to cause </w:t>
            </w:r>
            <w:r w:rsidRPr="008E4767">
              <w:rPr>
                <w:rFonts w:ascii="Times New Roman" w:hAnsi="Times New Roman"/>
                <w:sz w:val="22"/>
                <w:szCs w:val="22"/>
                <w:lang w:val="en-NZ"/>
              </w:rPr>
              <w:t>serious harm </w:t>
            </w:r>
            <w:r w:rsidRPr="008E4767">
              <w:rPr>
                <w:rFonts w:ascii="Times New Roman" w:hAnsi="Times New Roman"/>
                <w:sz w:val="22"/>
                <w:szCs w:val="22"/>
                <w:lang w:val="fr-FR"/>
              </w:rPr>
              <w:t>?</w:t>
            </w:r>
          </w:p>
        </w:tc>
      </w:tr>
      <w:tr w:rsidR="00B444F2" w:rsidRPr="008E4767" w:rsidTr="00F01653">
        <w:trPr>
          <w:trHeight w:val="253"/>
        </w:trPr>
        <w:tc>
          <w:tcPr>
            <w:tcW w:w="2340" w:type="dxa"/>
            <w:gridSpan w:val="2"/>
          </w:tcPr>
          <w:p w:rsidR="00B444F2" w:rsidRPr="008E4767" w:rsidRDefault="00B444F2" w:rsidP="009C4508">
            <w:pPr>
              <w:pStyle w:val="NoSpacing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8E4767">
              <w:rPr>
                <w:rFonts w:ascii="Times New Roman" w:hAnsi="Times New Roman"/>
                <w:sz w:val="22"/>
                <w:szCs w:val="22"/>
                <w:lang w:val="fr-FR"/>
              </w:rPr>
              <w:t>Date</w:t>
            </w:r>
          </w:p>
        </w:tc>
        <w:tc>
          <w:tcPr>
            <w:tcW w:w="2570" w:type="dxa"/>
          </w:tcPr>
          <w:p w:rsidR="00B444F2" w:rsidRPr="008E4767" w:rsidRDefault="00B444F2" w:rsidP="009C4508">
            <w:pPr>
              <w:pStyle w:val="NoSpacing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8E4767">
              <w:rPr>
                <w:rFonts w:ascii="Times New Roman" w:hAnsi="Times New Roman"/>
                <w:sz w:val="22"/>
                <w:szCs w:val="22"/>
                <w:lang w:val="fr-FR"/>
              </w:rPr>
              <w:t>Time</w:t>
            </w:r>
          </w:p>
        </w:tc>
        <w:tc>
          <w:tcPr>
            <w:tcW w:w="2539" w:type="dxa"/>
            <w:gridSpan w:val="2"/>
          </w:tcPr>
          <w:p w:rsidR="00B444F2" w:rsidRPr="008E4767" w:rsidRDefault="00B444F2" w:rsidP="009C4508">
            <w:pPr>
              <w:pStyle w:val="NoSpacing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8E4767">
              <w:rPr>
                <w:rFonts w:ascii="Times New Roman" w:hAnsi="Times New Roman"/>
                <w:sz w:val="22"/>
                <w:szCs w:val="22"/>
                <w:lang w:val="en-NZ"/>
              </w:rPr>
              <w:t>Yes</w:t>
            </w:r>
          </w:p>
        </w:tc>
        <w:tc>
          <w:tcPr>
            <w:tcW w:w="2770" w:type="dxa"/>
          </w:tcPr>
          <w:p w:rsidR="00B444F2" w:rsidRPr="008E4767" w:rsidRDefault="00B444F2" w:rsidP="009C4508">
            <w:pPr>
              <w:pStyle w:val="NoSpacing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8E4767">
              <w:rPr>
                <w:rFonts w:ascii="Times New Roman" w:hAnsi="Times New Roman"/>
                <w:sz w:val="22"/>
                <w:szCs w:val="22"/>
                <w:lang w:val="fr-FR"/>
              </w:rPr>
              <w:t>No</w:t>
            </w:r>
          </w:p>
        </w:tc>
      </w:tr>
      <w:tr w:rsidR="00B444F2" w:rsidRPr="008E4767" w:rsidTr="00F01653">
        <w:trPr>
          <w:trHeight w:val="236"/>
        </w:trPr>
        <w:tc>
          <w:tcPr>
            <w:tcW w:w="2340" w:type="dxa"/>
            <w:gridSpan w:val="2"/>
          </w:tcPr>
          <w:p w:rsidR="00B444F2" w:rsidRPr="008E4767" w:rsidRDefault="00B444F2" w:rsidP="009C4508">
            <w:pPr>
              <w:pStyle w:val="NoSpacing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2570" w:type="dxa"/>
          </w:tcPr>
          <w:p w:rsidR="00B444F2" w:rsidRPr="008E4767" w:rsidRDefault="00B444F2" w:rsidP="009C4508">
            <w:pPr>
              <w:pStyle w:val="NoSpacing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5309" w:type="dxa"/>
            <w:gridSpan w:val="3"/>
            <w:vMerge w:val="restart"/>
          </w:tcPr>
          <w:p w:rsidR="00B444F2" w:rsidRPr="008E4767" w:rsidRDefault="00B444F2" w:rsidP="009C4508">
            <w:pPr>
              <w:pStyle w:val="NoSpacing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B444F2" w:rsidRDefault="00B444F2" w:rsidP="009C4508">
            <w:pPr>
              <w:pStyle w:val="NoSpacing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A75BCE" w:rsidRDefault="00A75BCE" w:rsidP="009C4508">
            <w:pPr>
              <w:pStyle w:val="NoSpacing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A75BCE" w:rsidRDefault="00A75BCE" w:rsidP="009C4508">
            <w:pPr>
              <w:pStyle w:val="NoSpacing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B444F2" w:rsidRPr="008E4767" w:rsidRDefault="00B444F2" w:rsidP="009C4508">
            <w:pPr>
              <w:pStyle w:val="NoSpacing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B444F2" w:rsidRPr="008E4767" w:rsidRDefault="00B444F2" w:rsidP="009C4508">
            <w:pPr>
              <w:pStyle w:val="NoSpacing"/>
              <w:rPr>
                <w:rFonts w:ascii="Times New Roman" w:hAnsi="Times New Roman"/>
                <w:sz w:val="22"/>
                <w:szCs w:val="22"/>
                <w:lang w:val="fr-FR"/>
              </w:rPr>
            </w:pPr>
            <w:proofErr w:type="spellStart"/>
            <w:r w:rsidRPr="008E4767">
              <w:rPr>
                <w:rFonts w:ascii="Times New Roman" w:hAnsi="Times New Roman"/>
                <w:sz w:val="22"/>
                <w:szCs w:val="22"/>
                <w:lang w:val="en-NZ"/>
              </w:rPr>
              <w:t>Incl</w:t>
            </w:r>
            <w:proofErr w:type="spellEnd"/>
            <w:r w:rsidRPr="008E4767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gas bottles</w:t>
            </w:r>
            <w:r w:rsidRPr="008E476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, large structures, </w:t>
            </w:r>
            <w:r w:rsidRPr="008E4767">
              <w:rPr>
                <w:rFonts w:ascii="Times New Roman" w:hAnsi="Times New Roman"/>
                <w:sz w:val="22"/>
                <w:szCs w:val="22"/>
                <w:lang w:val="en-NZ"/>
              </w:rPr>
              <w:t>moving</w:t>
            </w:r>
            <w:r w:rsidRPr="008E476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parts, </w:t>
            </w:r>
            <w:r w:rsidRPr="008E4767">
              <w:rPr>
                <w:rFonts w:ascii="Times New Roman" w:hAnsi="Times New Roman"/>
                <w:sz w:val="22"/>
                <w:szCs w:val="22"/>
                <w:lang w:val="en-NZ"/>
              </w:rPr>
              <w:t>vehicle</w:t>
            </w:r>
            <w:r w:rsidRPr="008E476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Pr="008E4767">
              <w:rPr>
                <w:rFonts w:ascii="Times New Roman" w:hAnsi="Times New Roman"/>
                <w:sz w:val="22"/>
                <w:szCs w:val="22"/>
                <w:lang w:val="en-NZ"/>
              </w:rPr>
              <w:t>movement</w:t>
            </w:r>
            <w:r w:rsidRPr="008E4767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E4767">
              <w:rPr>
                <w:rFonts w:ascii="Times New Roman" w:hAnsi="Times New Roman"/>
                <w:sz w:val="22"/>
                <w:szCs w:val="22"/>
                <w:lang w:val="fr-FR"/>
              </w:rPr>
              <w:t>etc</w:t>
            </w:r>
            <w:proofErr w:type="spellEnd"/>
          </w:p>
        </w:tc>
      </w:tr>
      <w:tr w:rsidR="00B444F2" w:rsidRPr="008E4767" w:rsidTr="00F01653">
        <w:trPr>
          <w:trHeight w:val="253"/>
        </w:trPr>
        <w:tc>
          <w:tcPr>
            <w:tcW w:w="4910" w:type="dxa"/>
            <w:gridSpan w:val="3"/>
            <w:shd w:val="clear" w:color="auto" w:fill="FDE9D9" w:themeFill="accent6" w:themeFillTint="33"/>
          </w:tcPr>
          <w:p w:rsidR="00B444F2" w:rsidRPr="008E4767" w:rsidRDefault="00B444F2" w:rsidP="009C4508">
            <w:pPr>
              <w:pStyle w:val="NoSpacing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Are </w:t>
            </w:r>
            <w:r w:rsidRPr="00A10F57">
              <w:rPr>
                <w:rFonts w:ascii="Times New Roman" w:hAnsi="Times New Roman"/>
                <w:sz w:val="22"/>
                <w:szCs w:val="22"/>
                <w:lang w:val="en-NZ"/>
              </w:rPr>
              <w:t>you</w:t>
            </w: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="000B4743">
              <w:rPr>
                <w:rFonts w:ascii="Times New Roman" w:hAnsi="Times New Roman"/>
                <w:sz w:val="22"/>
                <w:szCs w:val="22"/>
                <w:lang w:val="en-NZ"/>
              </w:rPr>
              <w:t>engaging</w:t>
            </w: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a Site </w:t>
            </w:r>
            <w:r w:rsidRPr="00A10F57">
              <w:rPr>
                <w:rFonts w:ascii="Times New Roman" w:hAnsi="Times New Roman"/>
                <w:sz w:val="22"/>
                <w:szCs w:val="22"/>
                <w:lang w:val="en-NZ"/>
              </w:rPr>
              <w:t>Builder</w:t>
            </w:r>
            <w:r>
              <w:rPr>
                <w:rFonts w:ascii="Times New Roman" w:hAnsi="Times New Roman"/>
                <w:sz w:val="22"/>
                <w:szCs w:val="22"/>
                <w:lang w:val="fr-FR"/>
              </w:rPr>
              <w:t> ?</w:t>
            </w:r>
          </w:p>
        </w:tc>
        <w:tc>
          <w:tcPr>
            <w:tcW w:w="5309" w:type="dxa"/>
            <w:gridSpan w:val="3"/>
            <w:vMerge/>
            <w:shd w:val="clear" w:color="auto" w:fill="FDE9D9" w:themeFill="accent6" w:themeFillTint="33"/>
          </w:tcPr>
          <w:p w:rsidR="00B444F2" w:rsidRPr="008E4767" w:rsidRDefault="00B444F2" w:rsidP="009C4508">
            <w:pPr>
              <w:pStyle w:val="NoSpacing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  <w:tr w:rsidR="00B444F2" w:rsidRPr="008E4767" w:rsidTr="00F01653">
        <w:trPr>
          <w:trHeight w:val="253"/>
        </w:trPr>
        <w:tc>
          <w:tcPr>
            <w:tcW w:w="2340" w:type="dxa"/>
            <w:gridSpan w:val="2"/>
          </w:tcPr>
          <w:p w:rsidR="00B444F2" w:rsidRPr="008E4767" w:rsidRDefault="00B444F2" w:rsidP="009C4508">
            <w:pPr>
              <w:pStyle w:val="NoSpacing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A10F57">
              <w:rPr>
                <w:rFonts w:ascii="Times New Roman" w:hAnsi="Times New Roman"/>
                <w:sz w:val="22"/>
                <w:szCs w:val="22"/>
                <w:lang w:val="en-NZ"/>
              </w:rPr>
              <w:t>Yes</w:t>
            </w:r>
          </w:p>
        </w:tc>
        <w:tc>
          <w:tcPr>
            <w:tcW w:w="2570" w:type="dxa"/>
          </w:tcPr>
          <w:p w:rsidR="00B444F2" w:rsidRPr="008E4767" w:rsidRDefault="00B444F2" w:rsidP="009C4508">
            <w:pPr>
              <w:pStyle w:val="NoSpacing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No</w:t>
            </w:r>
          </w:p>
        </w:tc>
        <w:tc>
          <w:tcPr>
            <w:tcW w:w="5309" w:type="dxa"/>
            <w:gridSpan w:val="3"/>
            <w:vMerge/>
          </w:tcPr>
          <w:p w:rsidR="00B444F2" w:rsidRPr="008E4767" w:rsidRDefault="00B444F2" w:rsidP="009C4508">
            <w:pPr>
              <w:pStyle w:val="NoSpacing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  <w:tr w:rsidR="00A75BCE" w:rsidRPr="008E4767" w:rsidTr="00F01653">
        <w:trPr>
          <w:trHeight w:val="253"/>
        </w:trPr>
        <w:tc>
          <w:tcPr>
            <w:tcW w:w="4910" w:type="dxa"/>
            <w:gridSpan w:val="3"/>
            <w:shd w:val="clear" w:color="auto" w:fill="FDE9D9" w:themeFill="accent6" w:themeFillTint="33"/>
          </w:tcPr>
          <w:p w:rsidR="00A75BCE" w:rsidRDefault="00A75BCE" w:rsidP="006C0095">
            <w:pPr>
              <w:pStyle w:val="NoSpacing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A75BCE">
              <w:rPr>
                <w:rFonts w:ascii="Times New Roman" w:hAnsi="Times New Roman"/>
                <w:sz w:val="22"/>
                <w:szCs w:val="22"/>
                <w:lang w:val="en-NZ"/>
              </w:rPr>
              <w:t>When</w:t>
            </w: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are the site </w:t>
            </w:r>
            <w:r w:rsidRPr="00A75BCE">
              <w:rPr>
                <w:rFonts w:ascii="Times New Roman" w:hAnsi="Times New Roman"/>
                <w:sz w:val="22"/>
                <w:szCs w:val="22"/>
                <w:lang w:val="en-NZ"/>
              </w:rPr>
              <w:t>builders</w:t>
            </w: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on site?</w:t>
            </w:r>
          </w:p>
        </w:tc>
        <w:tc>
          <w:tcPr>
            <w:tcW w:w="5309" w:type="dxa"/>
            <w:gridSpan w:val="3"/>
            <w:vMerge/>
            <w:shd w:val="clear" w:color="auto" w:fill="FDE9D9" w:themeFill="accent6" w:themeFillTint="33"/>
          </w:tcPr>
          <w:p w:rsidR="00A75BCE" w:rsidRPr="008E4767" w:rsidRDefault="00A75BCE" w:rsidP="009C4508">
            <w:pPr>
              <w:pStyle w:val="NoSpacing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  <w:tr w:rsidR="00A75BCE" w:rsidRPr="008E4767" w:rsidTr="00F01653">
        <w:trPr>
          <w:trHeight w:val="253"/>
        </w:trPr>
        <w:tc>
          <w:tcPr>
            <w:tcW w:w="2340" w:type="dxa"/>
            <w:gridSpan w:val="2"/>
          </w:tcPr>
          <w:p w:rsidR="00A75BCE" w:rsidRPr="00A10F57" w:rsidRDefault="00A75BCE" w:rsidP="009C4508">
            <w:pPr>
              <w:pStyle w:val="NoSpacing"/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Date</w:t>
            </w:r>
          </w:p>
        </w:tc>
        <w:tc>
          <w:tcPr>
            <w:tcW w:w="2570" w:type="dxa"/>
          </w:tcPr>
          <w:p w:rsidR="00A75BCE" w:rsidRDefault="00A75BCE" w:rsidP="009C4508">
            <w:pPr>
              <w:pStyle w:val="NoSpacing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Time</w:t>
            </w:r>
          </w:p>
        </w:tc>
        <w:tc>
          <w:tcPr>
            <w:tcW w:w="5309" w:type="dxa"/>
            <w:gridSpan w:val="3"/>
            <w:vMerge/>
          </w:tcPr>
          <w:p w:rsidR="00A75BCE" w:rsidRPr="008E4767" w:rsidRDefault="00A75BCE" w:rsidP="009C4508">
            <w:pPr>
              <w:pStyle w:val="NoSpacing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  <w:tr w:rsidR="00A75BCE" w:rsidRPr="008E4767" w:rsidTr="00F01653">
        <w:trPr>
          <w:trHeight w:val="253"/>
        </w:trPr>
        <w:tc>
          <w:tcPr>
            <w:tcW w:w="4910" w:type="dxa"/>
            <w:gridSpan w:val="3"/>
            <w:shd w:val="clear" w:color="auto" w:fill="FDE9D9" w:themeFill="accent6" w:themeFillTint="33"/>
          </w:tcPr>
          <w:p w:rsidR="00A75BCE" w:rsidRPr="008E4767" w:rsidRDefault="00A75BCE" w:rsidP="009C4508">
            <w:pPr>
              <w:pStyle w:val="NoSpacing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Have </w:t>
            </w:r>
            <w:r w:rsidRPr="00A10F57">
              <w:rPr>
                <w:rFonts w:ascii="Times New Roman" w:hAnsi="Times New Roman"/>
                <w:sz w:val="22"/>
                <w:szCs w:val="22"/>
                <w:lang w:val="en-NZ"/>
              </w:rPr>
              <w:t>you</w:t>
            </w: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Pr="00A10F57">
              <w:rPr>
                <w:rFonts w:ascii="Times New Roman" w:hAnsi="Times New Roman"/>
                <w:sz w:val="22"/>
                <w:szCs w:val="22"/>
                <w:lang w:val="en-NZ"/>
              </w:rPr>
              <w:t>sited</w:t>
            </w: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Pr="00A10F57">
              <w:rPr>
                <w:rFonts w:ascii="Times New Roman" w:hAnsi="Times New Roman"/>
                <w:sz w:val="22"/>
                <w:szCs w:val="22"/>
                <w:lang w:val="en-NZ"/>
              </w:rPr>
              <w:t>their</w:t>
            </w: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Pr="00A10F57">
              <w:rPr>
                <w:rFonts w:ascii="Times New Roman" w:hAnsi="Times New Roman"/>
                <w:sz w:val="22"/>
                <w:szCs w:val="22"/>
                <w:lang w:val="en-NZ"/>
              </w:rPr>
              <w:t>Health</w:t>
            </w: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and </w:t>
            </w:r>
            <w:r w:rsidRPr="00A10F57">
              <w:rPr>
                <w:rFonts w:ascii="Times New Roman" w:hAnsi="Times New Roman"/>
                <w:sz w:val="22"/>
                <w:szCs w:val="22"/>
                <w:lang w:val="en-NZ"/>
              </w:rPr>
              <w:t>Safety</w:t>
            </w: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plan ?</w:t>
            </w:r>
          </w:p>
        </w:tc>
        <w:tc>
          <w:tcPr>
            <w:tcW w:w="5309" w:type="dxa"/>
            <w:gridSpan w:val="3"/>
            <w:vMerge/>
            <w:shd w:val="clear" w:color="auto" w:fill="FDE9D9" w:themeFill="accent6" w:themeFillTint="33"/>
          </w:tcPr>
          <w:p w:rsidR="00A75BCE" w:rsidRPr="008E4767" w:rsidRDefault="00A75BCE" w:rsidP="009C4508">
            <w:pPr>
              <w:pStyle w:val="NoSpacing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  <w:tr w:rsidR="00A75BCE" w:rsidRPr="008E4767" w:rsidTr="00F01653">
        <w:trPr>
          <w:trHeight w:val="236"/>
        </w:trPr>
        <w:tc>
          <w:tcPr>
            <w:tcW w:w="2340" w:type="dxa"/>
            <w:gridSpan w:val="2"/>
          </w:tcPr>
          <w:p w:rsidR="00A75BCE" w:rsidRPr="008E4767" w:rsidRDefault="00A75BCE" w:rsidP="009C4508">
            <w:pPr>
              <w:pStyle w:val="NoSpacing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A10F57">
              <w:rPr>
                <w:rFonts w:ascii="Times New Roman" w:hAnsi="Times New Roman"/>
                <w:sz w:val="22"/>
                <w:szCs w:val="22"/>
                <w:lang w:val="en-NZ"/>
              </w:rPr>
              <w:t>Yes</w:t>
            </w:r>
          </w:p>
        </w:tc>
        <w:tc>
          <w:tcPr>
            <w:tcW w:w="2570" w:type="dxa"/>
          </w:tcPr>
          <w:p w:rsidR="00A75BCE" w:rsidRPr="008E4767" w:rsidRDefault="00A75BCE" w:rsidP="009C4508">
            <w:pPr>
              <w:pStyle w:val="NoSpacing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No</w:t>
            </w:r>
          </w:p>
        </w:tc>
        <w:tc>
          <w:tcPr>
            <w:tcW w:w="5309" w:type="dxa"/>
            <w:gridSpan w:val="3"/>
            <w:vMerge/>
          </w:tcPr>
          <w:p w:rsidR="00A75BCE" w:rsidRPr="008E4767" w:rsidRDefault="00A75BCE" w:rsidP="009C4508">
            <w:pPr>
              <w:pStyle w:val="NoSpacing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  <w:tr w:rsidR="00F01653" w:rsidRPr="008E4767" w:rsidTr="00F01653">
        <w:trPr>
          <w:trHeight w:val="263"/>
        </w:trPr>
        <w:tc>
          <w:tcPr>
            <w:tcW w:w="4910" w:type="dxa"/>
            <w:gridSpan w:val="3"/>
            <w:shd w:val="clear" w:color="auto" w:fill="FDE9D9" w:themeFill="accent6" w:themeFillTint="33"/>
          </w:tcPr>
          <w:p w:rsidR="00F01653" w:rsidRDefault="00F01653" w:rsidP="009C4508">
            <w:pPr>
              <w:pStyle w:val="NoSpacing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Do you have a working Health and Safety programme and documented plan ?</w:t>
            </w:r>
          </w:p>
        </w:tc>
        <w:tc>
          <w:tcPr>
            <w:tcW w:w="2539" w:type="dxa"/>
            <w:gridSpan w:val="2"/>
          </w:tcPr>
          <w:p w:rsidR="00F01653" w:rsidRDefault="00F01653" w:rsidP="009C4508">
            <w:pPr>
              <w:pStyle w:val="NoSpacing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Yes</w:t>
            </w:r>
          </w:p>
        </w:tc>
        <w:tc>
          <w:tcPr>
            <w:tcW w:w="2770" w:type="dxa"/>
          </w:tcPr>
          <w:p w:rsidR="00F01653" w:rsidRDefault="00F01653" w:rsidP="009C4508">
            <w:pPr>
              <w:pStyle w:val="NoSpacing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No</w:t>
            </w:r>
          </w:p>
        </w:tc>
      </w:tr>
      <w:tr w:rsidR="00F01653" w:rsidRPr="008E4767" w:rsidTr="00CB161F">
        <w:trPr>
          <w:trHeight w:val="262"/>
        </w:trPr>
        <w:tc>
          <w:tcPr>
            <w:tcW w:w="4910" w:type="dxa"/>
            <w:gridSpan w:val="3"/>
            <w:shd w:val="clear" w:color="auto" w:fill="FDE9D9" w:themeFill="accent6" w:themeFillTint="33"/>
          </w:tcPr>
          <w:p w:rsidR="00F01653" w:rsidRDefault="00CB161F" w:rsidP="009C4508">
            <w:pPr>
              <w:pStyle w:val="NoSpacing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Do you have an accident reporting procedure ? </w:t>
            </w:r>
          </w:p>
        </w:tc>
        <w:tc>
          <w:tcPr>
            <w:tcW w:w="2539" w:type="dxa"/>
            <w:gridSpan w:val="2"/>
          </w:tcPr>
          <w:p w:rsidR="00F01653" w:rsidRDefault="00CB161F" w:rsidP="009C4508">
            <w:pPr>
              <w:pStyle w:val="NoSpacing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Yes</w:t>
            </w:r>
          </w:p>
        </w:tc>
        <w:tc>
          <w:tcPr>
            <w:tcW w:w="2770" w:type="dxa"/>
          </w:tcPr>
          <w:p w:rsidR="00F01653" w:rsidRDefault="00CB161F" w:rsidP="009C4508">
            <w:pPr>
              <w:pStyle w:val="NoSpacing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No</w:t>
            </w:r>
          </w:p>
        </w:tc>
      </w:tr>
      <w:tr w:rsidR="00A75BCE" w:rsidRPr="008E4767" w:rsidTr="00A75BCE">
        <w:trPr>
          <w:trHeight w:val="523"/>
        </w:trPr>
        <w:tc>
          <w:tcPr>
            <w:tcW w:w="10219" w:type="dxa"/>
            <w:gridSpan w:val="6"/>
          </w:tcPr>
          <w:p w:rsidR="00A75BCE" w:rsidRDefault="00A75BCE" w:rsidP="009C4508">
            <w:pPr>
              <w:pStyle w:val="NoSpacing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If </w:t>
            </w:r>
            <w:r w:rsidRPr="00316629">
              <w:rPr>
                <w:rFonts w:ascii="Times New Roman" w:hAnsi="Times New Roman"/>
                <w:sz w:val="22"/>
                <w:szCs w:val="22"/>
                <w:lang w:val="en-NZ"/>
              </w:rPr>
              <w:t>you</w:t>
            </w: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have </w:t>
            </w:r>
            <w:r w:rsidRPr="00316629">
              <w:rPr>
                <w:rFonts w:ascii="Times New Roman" w:hAnsi="Times New Roman"/>
                <w:sz w:val="22"/>
                <w:szCs w:val="22"/>
                <w:lang w:val="en-NZ"/>
              </w:rPr>
              <w:t>contracted</w:t>
            </w: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or </w:t>
            </w:r>
            <w:r w:rsidRPr="00316629">
              <w:rPr>
                <w:rFonts w:ascii="Times New Roman" w:hAnsi="Times New Roman"/>
                <w:sz w:val="22"/>
                <w:szCs w:val="22"/>
                <w:lang w:val="en-NZ"/>
              </w:rPr>
              <w:t>employed</w:t>
            </w: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a site </w:t>
            </w:r>
            <w:r w:rsidRPr="00316629">
              <w:rPr>
                <w:rFonts w:ascii="Times New Roman" w:hAnsi="Times New Roman"/>
                <w:sz w:val="22"/>
                <w:szCs w:val="22"/>
                <w:lang w:val="en-NZ"/>
              </w:rPr>
              <w:t>builder</w:t>
            </w: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Pr="00A75BCE">
              <w:rPr>
                <w:rFonts w:ascii="Times New Roman" w:hAnsi="Times New Roman"/>
                <w:sz w:val="22"/>
                <w:szCs w:val="22"/>
                <w:lang w:val="en-NZ"/>
              </w:rPr>
              <w:t>you</w:t>
            </w: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are </w:t>
            </w:r>
            <w:r w:rsidRPr="00A75BCE">
              <w:rPr>
                <w:rFonts w:ascii="Times New Roman" w:hAnsi="Times New Roman"/>
                <w:sz w:val="22"/>
                <w:szCs w:val="22"/>
                <w:lang w:val="en-NZ"/>
              </w:rPr>
              <w:t>responsible</w:t>
            </w: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for </w:t>
            </w:r>
            <w:r w:rsidRPr="00A75BCE">
              <w:rPr>
                <w:rFonts w:ascii="Times New Roman" w:hAnsi="Times New Roman"/>
                <w:sz w:val="22"/>
                <w:szCs w:val="22"/>
                <w:lang w:val="en-NZ"/>
              </w:rPr>
              <w:t>their</w:t>
            </w: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Pr="00A75BCE">
              <w:rPr>
                <w:rFonts w:ascii="Times New Roman" w:hAnsi="Times New Roman"/>
                <w:sz w:val="22"/>
                <w:szCs w:val="22"/>
                <w:lang w:val="en-NZ"/>
              </w:rPr>
              <w:t>Health</w:t>
            </w: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and </w:t>
            </w:r>
            <w:r w:rsidRPr="00A75BCE">
              <w:rPr>
                <w:rFonts w:ascii="Times New Roman" w:hAnsi="Times New Roman"/>
                <w:sz w:val="22"/>
                <w:szCs w:val="22"/>
                <w:lang w:val="en-NZ"/>
              </w:rPr>
              <w:t>Safety</w:t>
            </w:r>
            <w:r>
              <w:rPr>
                <w:rFonts w:ascii="Times New Roman" w:hAnsi="Times New Roman"/>
                <w:sz w:val="22"/>
                <w:szCs w:val="22"/>
                <w:lang w:val="fr-FR"/>
              </w:rPr>
              <w:t>.</w:t>
            </w:r>
          </w:p>
          <w:p w:rsidR="00A75BCE" w:rsidRPr="008E4767" w:rsidRDefault="00A75BCE" w:rsidP="009C4508">
            <w:pPr>
              <w:pStyle w:val="NoSpacing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</w:tbl>
    <w:p w:rsidR="00B444F2" w:rsidRPr="00A75BCE" w:rsidRDefault="00B444F2" w:rsidP="00A75BCE">
      <w:pPr>
        <w:tabs>
          <w:tab w:val="left" w:pos="1980"/>
        </w:tabs>
        <w:spacing w:before="120"/>
        <w:rPr>
          <w:rFonts w:cs="Arial"/>
          <w:sz w:val="22"/>
          <w:szCs w:val="22"/>
        </w:rPr>
      </w:pPr>
      <w:r w:rsidRPr="00F94D33">
        <w:rPr>
          <w:rFonts w:cs="Arial"/>
          <w:sz w:val="22"/>
          <w:szCs w:val="22"/>
        </w:rPr>
        <w:tab/>
      </w:r>
    </w:p>
    <w:p w:rsidR="000D6904" w:rsidRPr="00A75BCE" w:rsidRDefault="00AC6C02" w:rsidP="002F0542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Risk</w:t>
      </w:r>
      <w:r w:rsidR="002F0542" w:rsidRPr="00FA24C7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Management </w:t>
      </w:r>
    </w:p>
    <w:p w:rsidR="00900899" w:rsidRDefault="00900899" w:rsidP="002F0542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18"/>
          <w:szCs w:val="18"/>
        </w:rPr>
      </w:pPr>
    </w:p>
    <w:tbl>
      <w:tblPr>
        <w:tblStyle w:val="TableGrid"/>
        <w:tblW w:w="10220" w:type="dxa"/>
        <w:tblLook w:val="04A0" w:firstRow="1" w:lastRow="0" w:firstColumn="1" w:lastColumn="0" w:noHBand="0" w:noVBand="1"/>
      </w:tblPr>
      <w:tblGrid>
        <w:gridCol w:w="1853"/>
        <w:gridCol w:w="2074"/>
        <w:gridCol w:w="2837"/>
        <w:gridCol w:w="1728"/>
        <w:gridCol w:w="1728"/>
      </w:tblGrid>
      <w:tr w:rsidR="00380E82" w:rsidRPr="00380E82" w:rsidTr="00A75BCE">
        <w:trPr>
          <w:trHeight w:val="252"/>
        </w:trPr>
        <w:tc>
          <w:tcPr>
            <w:tcW w:w="10220" w:type="dxa"/>
            <w:gridSpan w:val="5"/>
            <w:shd w:val="clear" w:color="auto" w:fill="FDE9D9" w:themeFill="accent6" w:themeFillTint="33"/>
          </w:tcPr>
          <w:p w:rsidR="00380E82" w:rsidRPr="00380E82" w:rsidRDefault="00380E82" w:rsidP="00380E82">
            <w:pPr>
              <w:rPr>
                <w:rFonts w:ascii="Times New Roman" w:hAnsi="Times New Roman"/>
                <w:sz w:val="22"/>
                <w:szCs w:val="22"/>
              </w:rPr>
            </w:pPr>
            <w:r w:rsidRPr="00380E82">
              <w:rPr>
                <w:rFonts w:ascii="Times New Roman" w:hAnsi="Times New Roman"/>
                <w:sz w:val="22"/>
                <w:szCs w:val="22"/>
              </w:rPr>
              <w:t>Describe your structures and what risk management do you have in place for these.</w:t>
            </w:r>
          </w:p>
        </w:tc>
      </w:tr>
      <w:tr w:rsidR="00380E82" w:rsidRPr="00380E82" w:rsidTr="00A75BCE">
        <w:trPr>
          <w:trHeight w:val="756"/>
        </w:trPr>
        <w:tc>
          <w:tcPr>
            <w:tcW w:w="10220" w:type="dxa"/>
            <w:gridSpan w:val="5"/>
            <w:shd w:val="clear" w:color="auto" w:fill="auto"/>
          </w:tcPr>
          <w:p w:rsidR="006376AC" w:rsidRPr="00380E82" w:rsidRDefault="006376AC" w:rsidP="00380E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0E82" w:rsidRPr="00380E82" w:rsidTr="00A40295">
        <w:trPr>
          <w:trHeight w:val="252"/>
        </w:trPr>
        <w:tc>
          <w:tcPr>
            <w:tcW w:w="6764" w:type="dxa"/>
            <w:gridSpan w:val="3"/>
            <w:shd w:val="clear" w:color="auto" w:fill="FDE9D9" w:themeFill="accent6" w:themeFillTint="33"/>
          </w:tcPr>
          <w:p w:rsidR="00380E82" w:rsidRPr="00380E82" w:rsidRDefault="00380E82" w:rsidP="00380E82">
            <w:pPr>
              <w:rPr>
                <w:rFonts w:ascii="Times New Roman" w:hAnsi="Times New Roman"/>
                <w:sz w:val="22"/>
                <w:szCs w:val="22"/>
              </w:rPr>
            </w:pPr>
            <w:r w:rsidRPr="00380E82">
              <w:rPr>
                <w:rFonts w:ascii="Times New Roman" w:hAnsi="Times New Roman"/>
                <w:sz w:val="22"/>
                <w:szCs w:val="22"/>
              </w:rPr>
              <w:t xml:space="preserve">Have you lodged your Marquee / Structure paper work at the office?         </w:t>
            </w:r>
          </w:p>
        </w:tc>
        <w:tc>
          <w:tcPr>
            <w:tcW w:w="1728" w:type="dxa"/>
            <w:shd w:val="clear" w:color="auto" w:fill="auto"/>
          </w:tcPr>
          <w:p w:rsidR="00380E82" w:rsidRPr="00380E82" w:rsidRDefault="00380E82" w:rsidP="00380E82">
            <w:pPr>
              <w:rPr>
                <w:rFonts w:ascii="Times New Roman" w:hAnsi="Times New Roman"/>
                <w:sz w:val="22"/>
                <w:szCs w:val="22"/>
              </w:rPr>
            </w:pPr>
            <w:r w:rsidRPr="00380E82">
              <w:rPr>
                <w:rFonts w:ascii="Times New Roman" w:hAnsi="Times New Roman"/>
                <w:sz w:val="22"/>
                <w:szCs w:val="22"/>
              </w:rPr>
              <w:t xml:space="preserve">Yes </w:t>
            </w:r>
          </w:p>
        </w:tc>
        <w:tc>
          <w:tcPr>
            <w:tcW w:w="1728" w:type="dxa"/>
            <w:shd w:val="clear" w:color="auto" w:fill="auto"/>
          </w:tcPr>
          <w:p w:rsidR="00380E82" w:rsidRPr="00380E82" w:rsidRDefault="00380E82" w:rsidP="00380E82">
            <w:pPr>
              <w:rPr>
                <w:rFonts w:ascii="Times New Roman" w:hAnsi="Times New Roman"/>
                <w:sz w:val="22"/>
                <w:szCs w:val="22"/>
              </w:rPr>
            </w:pPr>
            <w:r w:rsidRPr="00380E82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</w:tr>
      <w:tr w:rsidR="00380E82" w:rsidTr="00A75BCE">
        <w:trPr>
          <w:trHeight w:val="705"/>
        </w:trPr>
        <w:tc>
          <w:tcPr>
            <w:tcW w:w="10220" w:type="dxa"/>
            <w:gridSpan w:val="5"/>
            <w:shd w:val="clear" w:color="auto" w:fill="auto"/>
          </w:tcPr>
          <w:p w:rsidR="00AC6C02" w:rsidRDefault="00AC6C02" w:rsidP="00BB2C5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</w:p>
          <w:p w:rsidR="00BB2C5C" w:rsidRDefault="00AC6C02" w:rsidP="00BB2C5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</w:rPr>
              <w:t>Risk</w:t>
            </w:r>
            <w:r w:rsidR="00BB2C5C" w:rsidRPr="00340F0A">
              <w:rPr>
                <w:rFonts w:ascii="Arial,Bold" w:hAnsi="Arial,Bold" w:cs="Arial,Bold"/>
                <w:b/>
                <w:bCs/>
                <w:color w:val="000000"/>
              </w:rPr>
              <w:t xml:space="preserve">s known for the site </w:t>
            </w:r>
            <w:r>
              <w:rPr>
                <w:rFonts w:ascii="Arial,Bold" w:hAnsi="Arial,Bold" w:cs="Arial,Bold"/>
                <w:b/>
                <w:bCs/>
                <w:color w:val="000000"/>
              </w:rPr>
              <w:t>and task (can be attached risk</w:t>
            </w:r>
            <w:r w:rsidR="00BB2C5C" w:rsidRPr="00340F0A">
              <w:rPr>
                <w:rFonts w:ascii="Arial,Bold" w:hAnsi="Arial,Bold" w:cs="Arial,Bold"/>
                <w:b/>
                <w:bCs/>
                <w:color w:val="000000"/>
              </w:rPr>
              <w:t xml:space="preserve"> register)</w:t>
            </w:r>
          </w:p>
          <w:p w:rsidR="00380E82" w:rsidRDefault="00380E82" w:rsidP="002F054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0542" w:rsidRPr="00380E82" w:rsidTr="00A75BCE">
        <w:trPr>
          <w:trHeight w:val="756"/>
        </w:trPr>
        <w:tc>
          <w:tcPr>
            <w:tcW w:w="1853" w:type="dxa"/>
            <w:shd w:val="clear" w:color="auto" w:fill="FDE9D9" w:themeFill="accent6" w:themeFillTint="33"/>
          </w:tcPr>
          <w:p w:rsidR="002F0542" w:rsidRPr="00380E82" w:rsidRDefault="00AC6C02" w:rsidP="00380E8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="008F591F" w:rsidRPr="00380E82">
              <w:rPr>
                <w:rFonts w:ascii="Times New Roman" w:hAnsi="Times New Roman"/>
                <w:sz w:val="22"/>
                <w:szCs w:val="22"/>
              </w:rPr>
              <w:t>Risks</w:t>
            </w:r>
          </w:p>
        </w:tc>
        <w:tc>
          <w:tcPr>
            <w:tcW w:w="2074" w:type="dxa"/>
            <w:shd w:val="clear" w:color="auto" w:fill="FDE9D9" w:themeFill="accent6" w:themeFillTint="33"/>
          </w:tcPr>
          <w:p w:rsidR="008F591F" w:rsidRPr="00380E82" w:rsidRDefault="002F0542" w:rsidP="00380E82">
            <w:pPr>
              <w:rPr>
                <w:rFonts w:ascii="Times New Roman" w:hAnsi="Times New Roman"/>
                <w:sz w:val="22"/>
                <w:szCs w:val="22"/>
              </w:rPr>
            </w:pPr>
            <w:r w:rsidRPr="00380E82">
              <w:rPr>
                <w:rFonts w:ascii="Times New Roman" w:hAnsi="Times New Roman"/>
                <w:sz w:val="22"/>
                <w:szCs w:val="22"/>
              </w:rPr>
              <w:t>H</w:t>
            </w:r>
            <w:r w:rsidR="008F591F" w:rsidRPr="00380E82">
              <w:rPr>
                <w:rFonts w:ascii="Times New Roman" w:hAnsi="Times New Roman"/>
                <w:sz w:val="22"/>
                <w:szCs w:val="22"/>
              </w:rPr>
              <w:t>ow can the risk hurt you or others</w:t>
            </w:r>
          </w:p>
        </w:tc>
        <w:tc>
          <w:tcPr>
            <w:tcW w:w="2837" w:type="dxa"/>
            <w:shd w:val="clear" w:color="auto" w:fill="FDE9D9" w:themeFill="accent6" w:themeFillTint="33"/>
          </w:tcPr>
          <w:p w:rsidR="002F0542" w:rsidRPr="00380E82" w:rsidRDefault="008F591F" w:rsidP="00380E82">
            <w:pPr>
              <w:rPr>
                <w:rFonts w:ascii="Times New Roman" w:hAnsi="Times New Roman"/>
                <w:sz w:val="22"/>
                <w:szCs w:val="22"/>
              </w:rPr>
            </w:pPr>
            <w:r w:rsidRPr="00380E82">
              <w:rPr>
                <w:rFonts w:ascii="Times New Roman" w:hAnsi="Times New Roman"/>
                <w:sz w:val="22"/>
                <w:szCs w:val="22"/>
              </w:rPr>
              <w:t>What are you going to do to prevent the anyone getting harmed</w:t>
            </w:r>
          </w:p>
        </w:tc>
        <w:tc>
          <w:tcPr>
            <w:tcW w:w="3456" w:type="dxa"/>
            <w:gridSpan w:val="2"/>
            <w:shd w:val="clear" w:color="auto" w:fill="FDE9D9" w:themeFill="accent6" w:themeFillTint="33"/>
          </w:tcPr>
          <w:p w:rsidR="002F0542" w:rsidRPr="00380E82" w:rsidRDefault="00FA24C7" w:rsidP="00380E82">
            <w:pPr>
              <w:rPr>
                <w:rFonts w:ascii="Times New Roman" w:hAnsi="Times New Roman"/>
                <w:sz w:val="22"/>
                <w:szCs w:val="22"/>
              </w:rPr>
            </w:pPr>
            <w:r w:rsidRPr="00380E82">
              <w:rPr>
                <w:rFonts w:ascii="Times New Roman" w:hAnsi="Times New Roman"/>
                <w:sz w:val="22"/>
                <w:szCs w:val="22"/>
              </w:rPr>
              <w:t xml:space="preserve">Safety </w:t>
            </w:r>
            <w:r w:rsidR="002F0542" w:rsidRPr="00380E82">
              <w:rPr>
                <w:rFonts w:ascii="Times New Roman" w:hAnsi="Times New Roman"/>
                <w:sz w:val="22"/>
                <w:szCs w:val="22"/>
              </w:rPr>
              <w:t>Equipment required</w:t>
            </w:r>
          </w:p>
          <w:p w:rsidR="008F591F" w:rsidRPr="00380E82" w:rsidRDefault="008F591F" w:rsidP="00380E82">
            <w:pPr>
              <w:rPr>
                <w:rFonts w:ascii="Times New Roman" w:hAnsi="Times New Roman"/>
                <w:sz w:val="22"/>
                <w:szCs w:val="22"/>
              </w:rPr>
            </w:pPr>
            <w:r w:rsidRPr="00380E82">
              <w:rPr>
                <w:rFonts w:ascii="Times New Roman" w:hAnsi="Times New Roman"/>
                <w:sz w:val="22"/>
                <w:szCs w:val="22"/>
              </w:rPr>
              <w:t xml:space="preserve">Training needed </w:t>
            </w:r>
          </w:p>
        </w:tc>
      </w:tr>
      <w:tr w:rsidR="002F0542" w:rsidTr="00A75BCE">
        <w:trPr>
          <w:trHeight w:val="269"/>
        </w:trPr>
        <w:tc>
          <w:tcPr>
            <w:tcW w:w="1853" w:type="dxa"/>
          </w:tcPr>
          <w:p w:rsidR="002F0542" w:rsidRPr="00900899" w:rsidRDefault="002F0542" w:rsidP="002F054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</w:tcPr>
          <w:p w:rsidR="002F0542" w:rsidRPr="00900899" w:rsidRDefault="002F0542" w:rsidP="002F054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</w:tcPr>
          <w:p w:rsidR="002F0542" w:rsidRPr="00900899" w:rsidRDefault="002F0542" w:rsidP="002F054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6" w:type="dxa"/>
            <w:gridSpan w:val="2"/>
          </w:tcPr>
          <w:p w:rsidR="002F0542" w:rsidRPr="00900899" w:rsidRDefault="002F0542" w:rsidP="002F054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899" w:rsidTr="00A75BCE">
        <w:trPr>
          <w:trHeight w:val="269"/>
        </w:trPr>
        <w:tc>
          <w:tcPr>
            <w:tcW w:w="1853" w:type="dxa"/>
          </w:tcPr>
          <w:p w:rsidR="00900899" w:rsidRPr="00900899" w:rsidRDefault="00900899" w:rsidP="002F054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</w:tcPr>
          <w:p w:rsidR="00900899" w:rsidRPr="00900899" w:rsidRDefault="00900899" w:rsidP="002F054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</w:tcPr>
          <w:p w:rsidR="00900899" w:rsidRPr="00900899" w:rsidRDefault="00900899" w:rsidP="002F054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6" w:type="dxa"/>
            <w:gridSpan w:val="2"/>
          </w:tcPr>
          <w:p w:rsidR="00900899" w:rsidRPr="00900899" w:rsidRDefault="00900899" w:rsidP="002F054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899" w:rsidTr="00A75BCE">
        <w:trPr>
          <w:trHeight w:val="269"/>
        </w:trPr>
        <w:tc>
          <w:tcPr>
            <w:tcW w:w="1853" w:type="dxa"/>
          </w:tcPr>
          <w:p w:rsidR="00900899" w:rsidRPr="00900899" w:rsidRDefault="00900899" w:rsidP="002F054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</w:tcPr>
          <w:p w:rsidR="00900899" w:rsidRPr="00900899" w:rsidRDefault="00900899" w:rsidP="002F054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</w:tcPr>
          <w:p w:rsidR="00900899" w:rsidRPr="00900899" w:rsidRDefault="00900899" w:rsidP="002F054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6" w:type="dxa"/>
            <w:gridSpan w:val="2"/>
          </w:tcPr>
          <w:p w:rsidR="00900899" w:rsidRPr="00900899" w:rsidRDefault="00900899" w:rsidP="002F054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0899" w:rsidTr="00A75BCE">
        <w:trPr>
          <w:trHeight w:val="269"/>
        </w:trPr>
        <w:tc>
          <w:tcPr>
            <w:tcW w:w="1853" w:type="dxa"/>
          </w:tcPr>
          <w:p w:rsidR="00900899" w:rsidRPr="00900899" w:rsidRDefault="00900899" w:rsidP="002F054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</w:tcPr>
          <w:p w:rsidR="00900899" w:rsidRPr="00900899" w:rsidRDefault="00900899" w:rsidP="002F054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</w:tcPr>
          <w:p w:rsidR="00900899" w:rsidRPr="00900899" w:rsidRDefault="00900899" w:rsidP="002F054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6" w:type="dxa"/>
            <w:gridSpan w:val="2"/>
          </w:tcPr>
          <w:p w:rsidR="00900899" w:rsidRPr="00900899" w:rsidRDefault="00900899" w:rsidP="002F054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444F2" w:rsidRDefault="00B444F2" w:rsidP="002F0542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2F0542" w:rsidRPr="000B4743" w:rsidRDefault="002F0542" w:rsidP="00FA24C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0B474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Emergencies </w:t>
      </w:r>
    </w:p>
    <w:p w:rsidR="00340F0A" w:rsidRPr="00990E47" w:rsidRDefault="00340F0A" w:rsidP="002F0542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9"/>
        <w:gridCol w:w="362"/>
        <w:gridCol w:w="735"/>
        <w:gridCol w:w="142"/>
        <w:gridCol w:w="815"/>
        <w:gridCol w:w="862"/>
        <w:gridCol w:w="862"/>
        <w:gridCol w:w="129"/>
        <w:gridCol w:w="545"/>
        <w:gridCol w:w="1351"/>
        <w:gridCol w:w="1348"/>
      </w:tblGrid>
      <w:tr w:rsidR="00E2600C" w:rsidTr="007227AF">
        <w:tc>
          <w:tcPr>
            <w:tcW w:w="10386" w:type="dxa"/>
            <w:gridSpan w:val="11"/>
          </w:tcPr>
          <w:p w:rsidR="00E2600C" w:rsidRDefault="00E2600C" w:rsidP="00E260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Emergency Numbers</w:t>
            </w:r>
          </w:p>
        </w:tc>
      </w:tr>
      <w:tr w:rsidR="006376AC" w:rsidTr="006376AC">
        <w:tc>
          <w:tcPr>
            <w:tcW w:w="3462" w:type="dxa"/>
            <w:gridSpan w:val="2"/>
          </w:tcPr>
          <w:p w:rsidR="006376AC" w:rsidRDefault="006376AC" w:rsidP="002F05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Emergency Services  111</w:t>
            </w:r>
          </w:p>
        </w:tc>
        <w:tc>
          <w:tcPr>
            <w:tcW w:w="3462" w:type="dxa"/>
            <w:gridSpan w:val="5"/>
          </w:tcPr>
          <w:p w:rsidR="006376AC" w:rsidRDefault="006376AC" w:rsidP="002F05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SFD Cell 0272367200</w:t>
            </w:r>
          </w:p>
        </w:tc>
        <w:tc>
          <w:tcPr>
            <w:tcW w:w="3462" w:type="dxa"/>
            <w:gridSpan w:val="4"/>
          </w:tcPr>
          <w:p w:rsidR="006376AC" w:rsidRDefault="006376AC" w:rsidP="002F05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SFD Office  032072801</w:t>
            </w:r>
          </w:p>
        </w:tc>
      </w:tr>
      <w:tr w:rsidR="00A40295" w:rsidTr="00AB017F">
        <w:tc>
          <w:tcPr>
            <w:tcW w:w="10386" w:type="dxa"/>
            <w:gridSpan w:val="11"/>
          </w:tcPr>
          <w:p w:rsidR="00A40295" w:rsidRDefault="00A40295" w:rsidP="006376A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B4743">
              <w:rPr>
                <w:rFonts w:ascii="Times New Roman" w:hAnsi="Times New Roman"/>
                <w:b/>
                <w:sz w:val="22"/>
                <w:szCs w:val="22"/>
              </w:rPr>
              <w:t>Location is: 525 Waimumu Road Gore the nearest highway is Waimumu Roa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d.</w:t>
            </w:r>
          </w:p>
          <w:p w:rsidR="00A40295" w:rsidRPr="006376AC" w:rsidRDefault="00A40295" w:rsidP="00A4029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Exit gates are sign posted and marked on your map. </w:t>
            </w:r>
          </w:p>
        </w:tc>
      </w:tr>
      <w:tr w:rsidR="00A40295" w:rsidTr="005C00E5">
        <w:tc>
          <w:tcPr>
            <w:tcW w:w="3085" w:type="dxa"/>
            <w:shd w:val="clear" w:color="auto" w:fill="FDE9D9" w:themeFill="accent6" w:themeFillTint="33"/>
          </w:tcPr>
          <w:p w:rsidR="00A40295" w:rsidRDefault="00A40295" w:rsidP="002F05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What is your nearest exit?</w:t>
            </w:r>
          </w:p>
        </w:tc>
        <w:tc>
          <w:tcPr>
            <w:tcW w:w="1276" w:type="dxa"/>
            <w:gridSpan w:val="3"/>
          </w:tcPr>
          <w:p w:rsidR="00A40295" w:rsidRDefault="00A40295" w:rsidP="002F05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5"/>
            <w:shd w:val="clear" w:color="auto" w:fill="FDE9D9" w:themeFill="accent6" w:themeFillTint="33"/>
          </w:tcPr>
          <w:p w:rsidR="00A40295" w:rsidRDefault="00A40295" w:rsidP="002F05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Is your staff aware of this?</w:t>
            </w:r>
          </w:p>
        </w:tc>
        <w:tc>
          <w:tcPr>
            <w:tcW w:w="1382" w:type="dxa"/>
          </w:tcPr>
          <w:p w:rsidR="00A40295" w:rsidRDefault="00A40295" w:rsidP="002F05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383" w:type="dxa"/>
          </w:tcPr>
          <w:p w:rsidR="00A40295" w:rsidRDefault="00A40295" w:rsidP="002F05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E2600C" w:rsidTr="00E2600C">
        <w:tc>
          <w:tcPr>
            <w:tcW w:w="4219" w:type="dxa"/>
            <w:gridSpan w:val="3"/>
            <w:shd w:val="clear" w:color="auto" w:fill="FDE9D9" w:themeFill="accent6" w:themeFillTint="33"/>
          </w:tcPr>
          <w:p w:rsidR="00E2600C" w:rsidRDefault="00E2600C" w:rsidP="002F05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Do you have a Fire Extinguisher on site?</w:t>
            </w:r>
          </w:p>
        </w:tc>
        <w:tc>
          <w:tcPr>
            <w:tcW w:w="974" w:type="dxa"/>
            <w:gridSpan w:val="2"/>
          </w:tcPr>
          <w:p w:rsidR="00E2600C" w:rsidRDefault="00E2600C" w:rsidP="002F05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69" w:type="dxa"/>
          </w:tcPr>
          <w:p w:rsidR="00E2600C" w:rsidRDefault="00E2600C" w:rsidP="002F05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:rsidR="00E2600C" w:rsidRDefault="00E2600C" w:rsidP="002F05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Where?</w:t>
            </w:r>
          </w:p>
        </w:tc>
        <w:tc>
          <w:tcPr>
            <w:tcW w:w="3332" w:type="dxa"/>
            <w:gridSpan w:val="3"/>
          </w:tcPr>
          <w:p w:rsidR="00E2600C" w:rsidRDefault="00E2600C" w:rsidP="002F05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E2600C" w:rsidTr="00E2600C">
        <w:tc>
          <w:tcPr>
            <w:tcW w:w="4219" w:type="dxa"/>
            <w:gridSpan w:val="3"/>
            <w:shd w:val="clear" w:color="auto" w:fill="FDE9D9" w:themeFill="accent6" w:themeFillTint="33"/>
          </w:tcPr>
          <w:p w:rsidR="00E2600C" w:rsidRDefault="00E2600C" w:rsidP="002F05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Is your staff aware of the Extinguisher plac</w:t>
            </w:r>
            <w:r w:rsidR="00AC6C0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ment?</w:t>
            </w:r>
          </w:p>
        </w:tc>
        <w:tc>
          <w:tcPr>
            <w:tcW w:w="974" w:type="dxa"/>
            <w:gridSpan w:val="2"/>
          </w:tcPr>
          <w:p w:rsidR="00E2600C" w:rsidRDefault="00E2600C" w:rsidP="002F05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69" w:type="dxa"/>
          </w:tcPr>
          <w:p w:rsidR="00E2600C" w:rsidRDefault="00E2600C" w:rsidP="002F05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992" w:type="dxa"/>
            <w:gridSpan w:val="2"/>
          </w:tcPr>
          <w:p w:rsidR="00E2600C" w:rsidRDefault="00E2600C" w:rsidP="002F05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332" w:type="dxa"/>
            <w:gridSpan w:val="3"/>
          </w:tcPr>
          <w:p w:rsidR="00E2600C" w:rsidRDefault="00E2600C" w:rsidP="002F05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E2600C" w:rsidTr="00E2600C">
        <w:tc>
          <w:tcPr>
            <w:tcW w:w="4219" w:type="dxa"/>
            <w:gridSpan w:val="3"/>
            <w:shd w:val="clear" w:color="auto" w:fill="FDE9D9" w:themeFill="accent6" w:themeFillTint="33"/>
          </w:tcPr>
          <w:p w:rsidR="00E2600C" w:rsidRDefault="00E2600C" w:rsidP="002F05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Do you have a First Aid Kit on site?</w:t>
            </w:r>
          </w:p>
        </w:tc>
        <w:tc>
          <w:tcPr>
            <w:tcW w:w="974" w:type="dxa"/>
            <w:gridSpan w:val="2"/>
          </w:tcPr>
          <w:p w:rsidR="00E2600C" w:rsidRDefault="00E2600C" w:rsidP="002F05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69" w:type="dxa"/>
          </w:tcPr>
          <w:p w:rsidR="00E2600C" w:rsidRDefault="00E2600C" w:rsidP="002F05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:rsidR="00E2600C" w:rsidRDefault="00E2600C" w:rsidP="002F05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Where?</w:t>
            </w:r>
          </w:p>
        </w:tc>
        <w:tc>
          <w:tcPr>
            <w:tcW w:w="3332" w:type="dxa"/>
            <w:gridSpan w:val="3"/>
          </w:tcPr>
          <w:p w:rsidR="00E2600C" w:rsidRDefault="00E2600C" w:rsidP="002F05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A40295" w:rsidTr="00F10B85">
        <w:tc>
          <w:tcPr>
            <w:tcW w:w="10386" w:type="dxa"/>
            <w:gridSpan w:val="11"/>
          </w:tcPr>
          <w:p w:rsidR="00E2600C" w:rsidRDefault="00E2600C" w:rsidP="00E260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E2600C" w:rsidRPr="000B4743" w:rsidRDefault="00E2600C" w:rsidP="00E260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B474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First aid kit is located at the office – First Ai</w:t>
            </w:r>
            <w:r w:rsidR="00AC6C0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d and Ambulance beside the Bar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during the Field Days</w:t>
            </w:r>
            <w:r w:rsidRPr="000B474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                 </w:t>
            </w:r>
          </w:p>
          <w:p w:rsidR="00A40295" w:rsidRDefault="00A40295" w:rsidP="002F05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6376AC" w:rsidRDefault="006376AC" w:rsidP="002F054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2"/>
          <w:szCs w:val="22"/>
        </w:rPr>
      </w:pPr>
    </w:p>
    <w:p w:rsidR="002F0542" w:rsidRPr="004B1257" w:rsidRDefault="002F0542" w:rsidP="002F0542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</w:rPr>
      </w:pPr>
    </w:p>
    <w:p w:rsidR="002F0542" w:rsidRPr="000B4743" w:rsidRDefault="00990E47" w:rsidP="00FA24C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0B474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Ac</w:t>
      </w:r>
      <w:r w:rsidR="002F0542" w:rsidRPr="000B474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cident/Incident Reporting </w:t>
      </w:r>
    </w:p>
    <w:p w:rsidR="00340F0A" w:rsidRPr="00556CB0" w:rsidRDefault="00340F0A" w:rsidP="00556CB0">
      <w:pPr>
        <w:pStyle w:val="ListParagraph"/>
        <w:autoSpaceDE w:val="0"/>
        <w:autoSpaceDN w:val="0"/>
        <w:adjustRightInd w:val="0"/>
        <w:ind w:left="270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5B6FDA" w:rsidRPr="000B4743" w:rsidRDefault="00A513D0" w:rsidP="002F0542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All accidents /</w:t>
      </w:r>
      <w:r w:rsidR="002F0542" w:rsidRPr="000B4743">
        <w:rPr>
          <w:rFonts w:ascii="Times New Roman" w:hAnsi="Times New Roman"/>
          <w:color w:val="000000"/>
          <w:sz w:val="22"/>
          <w:szCs w:val="22"/>
        </w:rPr>
        <w:t xml:space="preserve"> incidents must be reported immediately to </w:t>
      </w:r>
      <w:r>
        <w:rPr>
          <w:rFonts w:ascii="Times New Roman" w:hAnsi="Times New Roman"/>
          <w:color w:val="000000"/>
          <w:sz w:val="22"/>
          <w:szCs w:val="22"/>
        </w:rPr>
        <w:t>027 236</w:t>
      </w:r>
      <w:r w:rsidR="00B62A32" w:rsidRPr="000B4743">
        <w:rPr>
          <w:rFonts w:ascii="Times New Roman" w:hAnsi="Times New Roman"/>
          <w:color w:val="000000"/>
          <w:sz w:val="22"/>
          <w:szCs w:val="22"/>
        </w:rPr>
        <w:t>7200</w:t>
      </w:r>
      <w:r w:rsidR="004B1257" w:rsidRPr="000B4743">
        <w:rPr>
          <w:rFonts w:ascii="Times New Roman" w:hAnsi="Times New Roman"/>
          <w:color w:val="000000"/>
          <w:sz w:val="22"/>
          <w:szCs w:val="22"/>
        </w:rPr>
        <w:t xml:space="preserve"> email</w:t>
      </w:r>
      <w:r w:rsidR="00B62A32" w:rsidRPr="000B4743">
        <w:rPr>
          <w:rFonts w:ascii="Times New Roman" w:hAnsi="Times New Roman"/>
          <w:color w:val="000000"/>
          <w:sz w:val="22"/>
          <w:szCs w:val="22"/>
        </w:rPr>
        <w:t xml:space="preserve"> contact </w:t>
      </w:r>
      <w:r>
        <w:rPr>
          <w:rFonts w:ascii="Times New Roman" w:hAnsi="Times New Roman"/>
          <w:color w:val="000000"/>
          <w:sz w:val="22"/>
          <w:szCs w:val="22"/>
        </w:rPr>
        <w:t>HS@southernf</w:t>
      </w:r>
      <w:bookmarkStart w:id="3" w:name="_GoBack"/>
      <w:bookmarkEnd w:id="3"/>
      <w:r>
        <w:rPr>
          <w:rFonts w:ascii="Times New Roman" w:hAnsi="Times New Roman"/>
          <w:color w:val="000000"/>
          <w:sz w:val="22"/>
          <w:szCs w:val="22"/>
        </w:rPr>
        <w:t>ielddays</w:t>
      </w:r>
      <w:r w:rsidR="00B62A32" w:rsidRPr="000B4743">
        <w:rPr>
          <w:rFonts w:ascii="Times New Roman" w:hAnsi="Times New Roman"/>
          <w:color w:val="000000"/>
          <w:sz w:val="22"/>
          <w:szCs w:val="22"/>
        </w:rPr>
        <w:t>.co.nz</w:t>
      </w:r>
    </w:p>
    <w:p w:rsidR="004B1257" w:rsidRPr="00990E47" w:rsidRDefault="004B1257" w:rsidP="002F0542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4B1257" w:rsidRPr="000B4743" w:rsidRDefault="002F0542" w:rsidP="002F0542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0B4743">
        <w:rPr>
          <w:rFonts w:ascii="Times New Roman" w:hAnsi="Times New Roman"/>
          <w:color w:val="000000"/>
          <w:sz w:val="22"/>
          <w:szCs w:val="22"/>
        </w:rPr>
        <w:t>Serious Harm</w:t>
      </w:r>
      <w:r w:rsidR="005B6FDA" w:rsidRPr="000B474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0B4743">
        <w:rPr>
          <w:rFonts w:ascii="Times New Roman" w:hAnsi="Times New Roman"/>
          <w:color w:val="000000"/>
          <w:sz w:val="22"/>
          <w:szCs w:val="22"/>
        </w:rPr>
        <w:t xml:space="preserve">Accidents also reported direct to </w:t>
      </w:r>
      <w:r w:rsidR="004B1257" w:rsidRPr="000B4743">
        <w:rPr>
          <w:rFonts w:ascii="Times New Roman" w:hAnsi="Times New Roman"/>
          <w:color w:val="000000"/>
          <w:sz w:val="22"/>
          <w:szCs w:val="22"/>
        </w:rPr>
        <w:t>Worksafe NZ</w:t>
      </w:r>
      <w:r w:rsidR="00340F0A" w:rsidRPr="000B4743">
        <w:rPr>
          <w:rFonts w:ascii="Times New Roman" w:hAnsi="Times New Roman"/>
          <w:color w:val="000000"/>
          <w:sz w:val="22"/>
          <w:szCs w:val="22"/>
        </w:rPr>
        <w:t xml:space="preserve"> 0800 20 90 20</w:t>
      </w:r>
    </w:p>
    <w:p w:rsidR="00340F0A" w:rsidRPr="000B4743" w:rsidRDefault="00340F0A" w:rsidP="002F0542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4B1257" w:rsidRPr="000B4743" w:rsidRDefault="002F0542" w:rsidP="002F0542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0B4743">
        <w:rPr>
          <w:rFonts w:ascii="Times New Roman" w:hAnsi="Times New Roman"/>
          <w:color w:val="000000"/>
          <w:sz w:val="22"/>
          <w:szCs w:val="22"/>
        </w:rPr>
        <w:t xml:space="preserve">Accident and Investigation reports are to </w:t>
      </w:r>
      <w:r w:rsidR="004C2875" w:rsidRPr="000B4743">
        <w:rPr>
          <w:rFonts w:ascii="Times New Roman" w:hAnsi="Times New Roman"/>
          <w:color w:val="000000"/>
          <w:sz w:val="22"/>
          <w:szCs w:val="22"/>
        </w:rPr>
        <w:t>be copied to the Southern Field Days committee</w:t>
      </w:r>
      <w:r w:rsidRPr="000B4743">
        <w:rPr>
          <w:rFonts w:ascii="Times New Roman" w:hAnsi="Times New Roman"/>
          <w:color w:val="000000"/>
          <w:sz w:val="22"/>
          <w:szCs w:val="22"/>
        </w:rPr>
        <w:t xml:space="preserve"> within 48 hours. </w:t>
      </w:r>
    </w:p>
    <w:p w:rsidR="004B1257" w:rsidRPr="000B4743" w:rsidRDefault="004B1257" w:rsidP="002F0542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2F0542" w:rsidRPr="000B4743" w:rsidRDefault="002F0542" w:rsidP="002F0542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0B4743">
        <w:rPr>
          <w:rFonts w:ascii="Times New Roman" w:hAnsi="Times New Roman"/>
          <w:color w:val="000000"/>
          <w:sz w:val="22"/>
          <w:szCs w:val="22"/>
        </w:rPr>
        <w:t>Accident scenes will not be disturbed until a full and complete Accident Investigation has been undertaken.</w:t>
      </w:r>
    </w:p>
    <w:p w:rsidR="002F0542" w:rsidRDefault="002F0542" w:rsidP="002F0542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 </w:t>
      </w:r>
    </w:p>
    <w:p w:rsidR="00556CB0" w:rsidRPr="000B4743" w:rsidRDefault="00556CB0" w:rsidP="00FA24C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0B474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Communication</w:t>
      </w:r>
      <w:r w:rsidR="008F591F" w:rsidRPr="000B474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about any safety concerns</w:t>
      </w:r>
    </w:p>
    <w:p w:rsidR="00556CB0" w:rsidRPr="00900899" w:rsidRDefault="00556CB0" w:rsidP="00556CB0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644"/>
        <w:gridCol w:w="2597"/>
        <w:gridCol w:w="1859"/>
      </w:tblGrid>
      <w:tr w:rsidR="00556CB0" w:rsidRPr="000B4743" w:rsidTr="00B444F2">
        <w:tc>
          <w:tcPr>
            <w:tcW w:w="1548" w:type="dxa"/>
            <w:shd w:val="clear" w:color="auto" w:fill="FDE9D9" w:themeFill="accent6" w:themeFillTint="33"/>
          </w:tcPr>
          <w:p w:rsidR="00556CB0" w:rsidRPr="000B4743" w:rsidRDefault="00556CB0" w:rsidP="008854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B47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Date &amp; Time</w:t>
            </w:r>
          </w:p>
        </w:tc>
        <w:tc>
          <w:tcPr>
            <w:tcW w:w="3644" w:type="dxa"/>
            <w:shd w:val="clear" w:color="auto" w:fill="FDE9D9" w:themeFill="accent6" w:themeFillTint="33"/>
          </w:tcPr>
          <w:p w:rsidR="00556CB0" w:rsidRPr="000B4743" w:rsidRDefault="00556CB0" w:rsidP="008854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B47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Communication</w:t>
            </w:r>
          </w:p>
        </w:tc>
        <w:tc>
          <w:tcPr>
            <w:tcW w:w="2597" w:type="dxa"/>
            <w:shd w:val="clear" w:color="auto" w:fill="FDE9D9" w:themeFill="accent6" w:themeFillTint="33"/>
          </w:tcPr>
          <w:p w:rsidR="00556CB0" w:rsidRPr="000B4743" w:rsidRDefault="00556CB0" w:rsidP="008854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B47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Follow up Required</w:t>
            </w:r>
          </w:p>
        </w:tc>
        <w:tc>
          <w:tcPr>
            <w:tcW w:w="1859" w:type="dxa"/>
            <w:shd w:val="clear" w:color="auto" w:fill="FDE9D9" w:themeFill="accent6" w:themeFillTint="33"/>
          </w:tcPr>
          <w:p w:rsidR="00556CB0" w:rsidRPr="000B4743" w:rsidRDefault="00556CB0" w:rsidP="008854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B47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Signed</w:t>
            </w:r>
          </w:p>
        </w:tc>
      </w:tr>
      <w:tr w:rsidR="00556CB0" w:rsidTr="00885488">
        <w:tc>
          <w:tcPr>
            <w:tcW w:w="1548" w:type="dxa"/>
          </w:tcPr>
          <w:p w:rsidR="00556CB0" w:rsidRDefault="00556CB0" w:rsidP="0088548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644" w:type="dxa"/>
          </w:tcPr>
          <w:p w:rsidR="00556CB0" w:rsidRDefault="00556CB0" w:rsidP="0088548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556CB0" w:rsidRDefault="00556CB0" w:rsidP="0088548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556CB0" w:rsidRDefault="00556CB0" w:rsidP="0088548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556CB0" w:rsidRDefault="00556CB0" w:rsidP="0088548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97" w:type="dxa"/>
          </w:tcPr>
          <w:p w:rsidR="00556CB0" w:rsidRDefault="00556CB0" w:rsidP="0088548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59" w:type="dxa"/>
          </w:tcPr>
          <w:p w:rsidR="00556CB0" w:rsidRDefault="00556CB0" w:rsidP="0088548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556CB0" w:rsidRDefault="00556CB0" w:rsidP="00556CB0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556CB0" w:rsidRDefault="00556CB0" w:rsidP="00556CB0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990E47" w:rsidRDefault="00B444F2" w:rsidP="00990E4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B4743">
        <w:rPr>
          <w:rFonts w:ascii="Times New Roman" w:hAnsi="Times New Roman"/>
          <w:b/>
          <w:bCs/>
          <w:color w:val="000000"/>
          <w:sz w:val="24"/>
          <w:szCs w:val="24"/>
        </w:rPr>
        <w:t>Others on your site</w:t>
      </w:r>
    </w:p>
    <w:p w:rsidR="000B4743" w:rsidRPr="000B4743" w:rsidRDefault="000B4743" w:rsidP="00990E4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40F0A" w:rsidRPr="000B4743" w:rsidRDefault="00340F0A" w:rsidP="00990E47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  <w:r w:rsidRPr="000B4743">
        <w:rPr>
          <w:rFonts w:ascii="Times New Roman" w:hAnsi="Times New Roman"/>
          <w:bCs/>
          <w:color w:val="000000"/>
          <w:sz w:val="22"/>
          <w:szCs w:val="22"/>
        </w:rPr>
        <w:t>Who else is likely to be on</w:t>
      </w:r>
      <w:r w:rsidR="004C2875" w:rsidRPr="000B4743">
        <w:rPr>
          <w:rFonts w:ascii="Times New Roman" w:hAnsi="Times New Roman"/>
          <w:bCs/>
          <w:color w:val="000000"/>
          <w:sz w:val="22"/>
          <w:szCs w:val="22"/>
        </w:rPr>
        <w:t xml:space="preserve"> your </w:t>
      </w:r>
      <w:r w:rsidR="00B444F2" w:rsidRPr="000B4743">
        <w:rPr>
          <w:rFonts w:ascii="Times New Roman" w:hAnsi="Times New Roman"/>
          <w:bCs/>
          <w:color w:val="000000"/>
          <w:sz w:val="22"/>
          <w:szCs w:val="22"/>
        </w:rPr>
        <w:t xml:space="preserve">site </w:t>
      </w:r>
      <w:proofErr w:type="spellStart"/>
      <w:r w:rsidR="00B444F2" w:rsidRPr="000B4743">
        <w:rPr>
          <w:rFonts w:ascii="Times New Roman" w:hAnsi="Times New Roman"/>
          <w:bCs/>
          <w:color w:val="000000"/>
          <w:sz w:val="22"/>
          <w:szCs w:val="22"/>
        </w:rPr>
        <w:t>e.</w:t>
      </w:r>
      <w:r w:rsidRPr="000B4743">
        <w:rPr>
          <w:rFonts w:ascii="Times New Roman" w:hAnsi="Times New Roman"/>
          <w:bCs/>
          <w:color w:val="000000"/>
          <w:sz w:val="22"/>
          <w:szCs w:val="22"/>
        </w:rPr>
        <w:t>g</w:t>
      </w:r>
      <w:proofErr w:type="spellEnd"/>
      <w:r w:rsidRPr="000B4743">
        <w:rPr>
          <w:rFonts w:ascii="Times New Roman" w:hAnsi="Times New Roman"/>
          <w:bCs/>
          <w:color w:val="000000"/>
          <w:sz w:val="22"/>
          <w:szCs w:val="22"/>
        </w:rPr>
        <w:t xml:space="preserve"> contractors,</w:t>
      </w:r>
      <w:r w:rsidR="00990E47" w:rsidRPr="000B4743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B4743">
        <w:rPr>
          <w:rFonts w:ascii="Times New Roman" w:hAnsi="Times New Roman"/>
          <w:bCs/>
          <w:color w:val="000000"/>
          <w:sz w:val="22"/>
          <w:szCs w:val="22"/>
        </w:rPr>
        <w:t xml:space="preserve">public </w:t>
      </w:r>
      <w:proofErr w:type="spellStart"/>
      <w:r w:rsidRPr="000B4743">
        <w:rPr>
          <w:rFonts w:ascii="Times New Roman" w:hAnsi="Times New Roman"/>
          <w:bCs/>
          <w:color w:val="000000"/>
          <w:sz w:val="22"/>
          <w:szCs w:val="22"/>
        </w:rPr>
        <w:t>etc</w:t>
      </w:r>
      <w:proofErr w:type="spellEnd"/>
      <w:r w:rsidRPr="000B4743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990E47" w:rsidRPr="000B4743">
        <w:rPr>
          <w:rFonts w:ascii="Times New Roman" w:hAnsi="Times New Roman"/>
          <w:bCs/>
          <w:color w:val="000000"/>
          <w:sz w:val="22"/>
          <w:szCs w:val="22"/>
        </w:rPr>
        <w:t>_</w:t>
      </w:r>
      <w:r w:rsidR="004C2875" w:rsidRPr="000B4743">
        <w:rPr>
          <w:rFonts w:ascii="Times New Roman" w:hAnsi="Times New Roman"/>
          <w:bCs/>
          <w:color w:val="000000"/>
          <w:sz w:val="22"/>
          <w:szCs w:val="22"/>
        </w:rPr>
        <w:t>___________________________</w:t>
      </w:r>
      <w:r w:rsidR="0049031C">
        <w:rPr>
          <w:rFonts w:ascii="Times New Roman" w:hAnsi="Times New Roman"/>
          <w:bCs/>
          <w:color w:val="000000"/>
          <w:sz w:val="22"/>
          <w:szCs w:val="22"/>
        </w:rPr>
        <w:t>______</w:t>
      </w:r>
      <w:r w:rsidR="004C2875" w:rsidRPr="000B4743">
        <w:rPr>
          <w:rFonts w:ascii="Times New Roman" w:hAnsi="Times New Roman"/>
          <w:bCs/>
          <w:color w:val="000000"/>
          <w:sz w:val="22"/>
          <w:szCs w:val="22"/>
        </w:rPr>
        <w:t>_</w:t>
      </w:r>
    </w:p>
    <w:p w:rsidR="00DD0DB9" w:rsidRPr="000B4743" w:rsidRDefault="00DD0DB9" w:rsidP="00990E47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990E47" w:rsidRPr="000B4743" w:rsidRDefault="00990E47" w:rsidP="00990E47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  <w:r w:rsidRPr="000B4743">
        <w:rPr>
          <w:rFonts w:ascii="Times New Roman" w:hAnsi="Times New Roman"/>
          <w:bCs/>
          <w:color w:val="000000"/>
          <w:sz w:val="22"/>
          <w:szCs w:val="22"/>
        </w:rPr>
        <w:t xml:space="preserve">What hazards do they bring to the </w:t>
      </w:r>
      <w:r w:rsidR="00556CB0" w:rsidRPr="000B4743">
        <w:rPr>
          <w:rFonts w:ascii="Times New Roman" w:hAnsi="Times New Roman"/>
          <w:bCs/>
          <w:color w:val="000000"/>
          <w:sz w:val="22"/>
          <w:szCs w:val="22"/>
        </w:rPr>
        <w:t>sites that can</w:t>
      </w:r>
      <w:r w:rsidRPr="000B4743">
        <w:rPr>
          <w:rFonts w:ascii="Times New Roman" w:hAnsi="Times New Roman"/>
          <w:bCs/>
          <w:color w:val="000000"/>
          <w:sz w:val="22"/>
          <w:szCs w:val="22"/>
        </w:rPr>
        <w:t xml:space="preserve"> impact___</w:t>
      </w:r>
      <w:r w:rsidR="00DD0DB9" w:rsidRPr="000B4743">
        <w:rPr>
          <w:rFonts w:ascii="Times New Roman" w:hAnsi="Times New Roman"/>
          <w:bCs/>
          <w:color w:val="000000"/>
          <w:sz w:val="22"/>
          <w:szCs w:val="22"/>
        </w:rPr>
        <w:t>_______________________________</w:t>
      </w:r>
      <w:r w:rsidR="0049031C">
        <w:rPr>
          <w:rFonts w:ascii="Times New Roman" w:hAnsi="Times New Roman"/>
          <w:bCs/>
          <w:color w:val="000000"/>
          <w:sz w:val="22"/>
          <w:szCs w:val="22"/>
        </w:rPr>
        <w:t>________</w:t>
      </w:r>
    </w:p>
    <w:p w:rsidR="002F0542" w:rsidRDefault="002F0542" w:rsidP="002F0542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18"/>
          <w:szCs w:val="18"/>
        </w:rPr>
      </w:pPr>
    </w:p>
    <w:p w:rsidR="00DD0DB9" w:rsidRPr="0049031C" w:rsidRDefault="00DD0DB9" w:rsidP="002F054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49031C" w:rsidRPr="0049031C" w:rsidRDefault="0049031C" w:rsidP="002F054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49031C">
        <w:rPr>
          <w:rFonts w:ascii="Times New Roman" w:hAnsi="Times New Roman"/>
          <w:b/>
          <w:bCs/>
          <w:color w:val="000000"/>
          <w:sz w:val="22"/>
          <w:szCs w:val="22"/>
        </w:rPr>
        <w:t xml:space="preserve">Company </w:t>
      </w:r>
      <w:proofErr w:type="spellStart"/>
      <w:r w:rsidRPr="0049031C">
        <w:rPr>
          <w:rFonts w:ascii="Times New Roman" w:hAnsi="Times New Roman"/>
          <w:b/>
          <w:bCs/>
          <w:color w:val="000000"/>
          <w:sz w:val="22"/>
          <w:szCs w:val="22"/>
        </w:rPr>
        <w:t>Name:_________________________________________Site</w:t>
      </w:r>
      <w:proofErr w:type="spellEnd"/>
      <w:r w:rsidRPr="0049031C">
        <w:rPr>
          <w:rFonts w:ascii="Times New Roman" w:hAnsi="Times New Roman"/>
          <w:b/>
          <w:bCs/>
          <w:color w:val="000000"/>
          <w:sz w:val="22"/>
          <w:szCs w:val="22"/>
        </w:rPr>
        <w:t xml:space="preserve"> Number____________________</w:t>
      </w:r>
    </w:p>
    <w:p w:rsidR="0049031C" w:rsidRDefault="0049031C" w:rsidP="002F054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F01653" w:rsidRPr="0049031C" w:rsidRDefault="00F01653" w:rsidP="002F054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2F0542" w:rsidRPr="0049031C" w:rsidRDefault="0049031C" w:rsidP="002F054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49031C">
        <w:rPr>
          <w:rFonts w:ascii="Times New Roman" w:hAnsi="Times New Roman"/>
          <w:b/>
          <w:bCs/>
          <w:color w:val="000000"/>
          <w:sz w:val="22"/>
          <w:szCs w:val="22"/>
        </w:rPr>
        <w:t>Site Manager</w:t>
      </w:r>
      <w:r w:rsidR="00990E47" w:rsidRPr="0049031C">
        <w:rPr>
          <w:rFonts w:ascii="Times New Roman" w:hAnsi="Times New Roman"/>
          <w:b/>
          <w:bCs/>
          <w:color w:val="000000"/>
          <w:sz w:val="22"/>
          <w:szCs w:val="22"/>
        </w:rPr>
        <w:t>:_______________________________</w:t>
      </w:r>
      <w:r w:rsidR="002F0542" w:rsidRPr="0049031C">
        <w:rPr>
          <w:rFonts w:ascii="Times New Roman" w:hAnsi="Times New Roman"/>
          <w:b/>
          <w:bCs/>
          <w:color w:val="000000"/>
          <w:sz w:val="22"/>
          <w:szCs w:val="22"/>
        </w:rPr>
        <w:t>Signed:</w:t>
      </w:r>
      <w:r w:rsidR="00F01653">
        <w:rPr>
          <w:rFonts w:ascii="Times New Roman" w:hAnsi="Times New Roman"/>
          <w:b/>
          <w:bCs/>
          <w:color w:val="000000"/>
          <w:sz w:val="22"/>
          <w:szCs w:val="22"/>
        </w:rPr>
        <w:t>____________________</w:t>
      </w:r>
      <w:r w:rsidR="002F0542" w:rsidRPr="0049031C">
        <w:rPr>
          <w:rFonts w:ascii="Times New Roman" w:hAnsi="Times New Roman"/>
          <w:b/>
          <w:bCs/>
          <w:color w:val="000000"/>
          <w:sz w:val="22"/>
          <w:szCs w:val="22"/>
        </w:rPr>
        <w:t xml:space="preserve"> Date:</w:t>
      </w:r>
      <w:r w:rsidR="00F01653">
        <w:rPr>
          <w:rFonts w:ascii="Times New Roman" w:hAnsi="Times New Roman"/>
          <w:b/>
          <w:bCs/>
          <w:color w:val="000000"/>
          <w:sz w:val="22"/>
          <w:szCs w:val="22"/>
        </w:rPr>
        <w:t>___________</w:t>
      </w:r>
    </w:p>
    <w:p w:rsidR="002F0542" w:rsidRPr="0049031C" w:rsidRDefault="002F0542" w:rsidP="002F0542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2"/>
          <w:szCs w:val="22"/>
        </w:rPr>
      </w:pPr>
    </w:p>
    <w:bookmarkEnd w:id="0"/>
    <w:bookmarkEnd w:id="1"/>
    <w:bookmarkEnd w:id="2"/>
    <w:p w:rsidR="002F0542" w:rsidRPr="0049031C" w:rsidRDefault="002F0542" w:rsidP="002F054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2"/>
          <w:szCs w:val="22"/>
        </w:rPr>
      </w:pPr>
    </w:p>
    <w:sectPr w:rsidR="002F0542" w:rsidRPr="0049031C" w:rsidSect="003D4171">
      <w:footerReference w:type="default" r:id="rId8"/>
      <w:headerReference w:type="first" r:id="rId9"/>
      <w:footerReference w:type="first" r:id="rId10"/>
      <w:pgSz w:w="12240" w:h="15840" w:code="1"/>
      <w:pgMar w:top="810" w:right="900" w:bottom="1440" w:left="1170" w:header="142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16E" w:rsidRDefault="005D416E">
      <w:r>
        <w:separator/>
      </w:r>
    </w:p>
  </w:endnote>
  <w:endnote w:type="continuationSeparator" w:id="0">
    <w:p w:rsidR="005D416E" w:rsidRDefault="005D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arBats">
    <w:charset w:val="02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071" w:rsidRPr="0048664F" w:rsidRDefault="00316629" w:rsidP="00B939FB">
    <w:pPr>
      <w:pStyle w:val="Footer"/>
      <w:pBdr>
        <w:top w:val="single" w:sz="8" w:space="1" w:color="auto"/>
      </w:pBdr>
      <w:rPr>
        <w:sz w:val="18"/>
        <w:szCs w:val="18"/>
      </w:rPr>
    </w:pPr>
    <w:r>
      <w:rPr>
        <w:sz w:val="18"/>
        <w:szCs w:val="18"/>
      </w:rPr>
      <w:t>SFD Health and Safety Plan</w:t>
    </w:r>
    <w:r w:rsidRPr="00316629">
      <w:rPr>
        <w:sz w:val="18"/>
        <w:szCs w:val="18"/>
      </w:rPr>
      <w:ptab w:relativeTo="margin" w:alignment="center" w:leader="none"/>
    </w:r>
    <w:r w:rsidR="00AC6C02">
      <w:rPr>
        <w:sz w:val="18"/>
        <w:szCs w:val="18"/>
      </w:rPr>
      <w:t>Reviewed: March 2017</w:t>
    </w:r>
    <w:r w:rsidRPr="00316629">
      <w:rPr>
        <w:sz w:val="18"/>
        <w:szCs w:val="18"/>
      </w:rPr>
      <w:ptab w:relativeTo="margin" w:alignment="right" w:leader="none"/>
    </w:r>
    <w:r>
      <w:rPr>
        <w:sz w:val="18"/>
        <w:szCs w:val="18"/>
      </w:rP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071" w:rsidRPr="00E2600C" w:rsidRDefault="00316629" w:rsidP="00E2600C">
    <w:pPr>
      <w:pStyle w:val="Footer"/>
    </w:pPr>
    <w:r>
      <w:rPr>
        <w:sz w:val="18"/>
        <w:szCs w:val="18"/>
      </w:rPr>
      <w:t>SFD Health and Safety Plan</w:t>
    </w:r>
    <w:r w:rsidRPr="00316629">
      <w:rPr>
        <w:sz w:val="18"/>
        <w:szCs w:val="18"/>
      </w:rPr>
      <w:ptab w:relativeTo="margin" w:alignment="center" w:leader="none"/>
    </w:r>
    <w:r>
      <w:rPr>
        <w:sz w:val="18"/>
        <w:szCs w:val="18"/>
      </w:rPr>
      <w:t xml:space="preserve">Reviewed </w:t>
    </w:r>
    <w:r w:rsidR="00A513D0">
      <w:rPr>
        <w:sz w:val="18"/>
        <w:szCs w:val="18"/>
      </w:rPr>
      <w:t>March 2017</w:t>
    </w:r>
    <w:r w:rsidRPr="00316629">
      <w:rPr>
        <w:sz w:val="18"/>
        <w:szCs w:val="18"/>
      </w:rPr>
      <w:ptab w:relativeTo="margin" w:alignment="right" w:leader="none"/>
    </w:r>
    <w:r>
      <w:rPr>
        <w:sz w:val="18"/>
        <w:szCs w:val="18"/>
      </w:rP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16E" w:rsidRDefault="005D416E">
      <w:r>
        <w:separator/>
      </w:r>
    </w:p>
  </w:footnote>
  <w:footnote w:type="continuationSeparator" w:id="0">
    <w:p w:rsidR="005D416E" w:rsidRDefault="005D4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904" w:rsidRDefault="000D6904">
    <w:pPr>
      <w:pStyle w:val="Header"/>
      <w:rPr>
        <w:rFonts w:cs="Arial"/>
        <w:b/>
        <w:sz w:val="32"/>
        <w:szCs w:val="32"/>
      </w:rPr>
    </w:pPr>
  </w:p>
  <w:p w:rsidR="003D4171" w:rsidRDefault="00CB161F">
    <w:pPr>
      <w:pStyle w:val="Header"/>
    </w:pPr>
    <w:r>
      <w:rPr>
        <w:rFonts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1101090</wp:posOffset>
              </wp:positionH>
              <wp:positionV relativeFrom="paragraph">
                <wp:posOffset>41910</wp:posOffset>
              </wp:positionV>
              <wp:extent cx="4714875" cy="914400"/>
              <wp:effectExtent l="0" t="0" r="952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1487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171" w:rsidRDefault="003D4171" w:rsidP="005A3E68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  <w:szCs w:val="24"/>
                              <w:lang w:val="fr-FR"/>
                            </w:rPr>
                          </w:pPr>
                          <w:r w:rsidRPr="00CB161F">
                            <w:rPr>
                              <w:rFonts w:cs="Arial"/>
                              <w:b/>
                              <w:sz w:val="44"/>
                              <w:szCs w:val="44"/>
                            </w:rPr>
                            <w:t xml:space="preserve">Health and Safety Site Plan </w:t>
                          </w:r>
                          <w:r w:rsidRPr="00CB161F">
                            <w:rPr>
                              <w:rFonts w:cs="Arial"/>
                              <w:b/>
                              <w:sz w:val="44"/>
                              <w:szCs w:val="44"/>
                              <w:lang w:val="fr-FR"/>
                            </w:rPr>
                            <w:t xml:space="preserve">for </w:t>
                          </w:r>
                          <w:r w:rsidR="006376AC" w:rsidRPr="00CB161F">
                            <w:rPr>
                              <w:rFonts w:cs="Arial"/>
                              <w:b/>
                              <w:sz w:val="44"/>
                              <w:szCs w:val="44"/>
                              <w:lang w:val="fr-FR"/>
                            </w:rPr>
                            <w:t xml:space="preserve">Site </w:t>
                          </w:r>
                          <w:proofErr w:type="spellStart"/>
                          <w:r w:rsidR="006376AC" w:rsidRPr="00CB161F">
                            <w:rPr>
                              <w:rFonts w:cs="Arial"/>
                              <w:b/>
                              <w:sz w:val="44"/>
                              <w:szCs w:val="44"/>
                              <w:lang w:val="fr-FR"/>
                            </w:rPr>
                            <w:t>Exhibitors</w:t>
                          </w:r>
                          <w:proofErr w:type="spellEnd"/>
                          <w:r w:rsidR="004C2875" w:rsidRPr="00CB161F">
                            <w:rPr>
                              <w:rFonts w:cs="Arial"/>
                              <w:b/>
                              <w:sz w:val="44"/>
                              <w:szCs w:val="44"/>
                              <w:lang w:val="fr-FR"/>
                            </w:rPr>
                            <w:t>.</w:t>
                          </w:r>
                        </w:p>
                        <w:p w:rsidR="00A513D0" w:rsidRPr="00A513D0" w:rsidRDefault="00A513D0" w:rsidP="005A3E68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  <w:szCs w:val="24"/>
                              <w:lang w:val="fr-FR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4"/>
                              <w:szCs w:val="24"/>
                              <w:lang w:val="fr-FR"/>
                            </w:rPr>
                            <w:t>Return to : HS@southernfielddays.co.nz</w:t>
                          </w:r>
                        </w:p>
                        <w:p w:rsidR="00A513D0" w:rsidRPr="00A513D0" w:rsidRDefault="00A513D0" w:rsidP="005A3E68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  <w:szCs w:val="24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86.7pt;margin-top:3.3pt;width:371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" stroked="f">
              <v:textbox>
                <w:txbxContent>
                  <w:p w:rsidR="003D4171" w:rsidRDefault="003D4171" w:rsidP="005A3E68">
                    <w:pPr>
                      <w:jc w:val="center"/>
                      <w:rPr>
                        <w:rFonts w:cs="Arial"/>
                        <w:b/>
                        <w:sz w:val="24"/>
                        <w:szCs w:val="24"/>
                        <w:lang w:val="fr-FR"/>
                      </w:rPr>
                    </w:pPr>
                    <w:r w:rsidRPr="00CB161F">
                      <w:rPr>
                        <w:rFonts w:cs="Arial"/>
                        <w:b/>
                        <w:sz w:val="44"/>
                        <w:szCs w:val="44"/>
                      </w:rPr>
                      <w:t xml:space="preserve">Health and Safety Site Plan </w:t>
                    </w:r>
                    <w:r w:rsidRPr="00CB161F">
                      <w:rPr>
                        <w:rFonts w:cs="Arial"/>
                        <w:b/>
                        <w:sz w:val="44"/>
                        <w:szCs w:val="44"/>
                        <w:lang w:val="fr-FR"/>
                      </w:rPr>
                      <w:t xml:space="preserve">for </w:t>
                    </w:r>
                    <w:r w:rsidR="006376AC" w:rsidRPr="00CB161F">
                      <w:rPr>
                        <w:rFonts w:cs="Arial"/>
                        <w:b/>
                        <w:sz w:val="44"/>
                        <w:szCs w:val="44"/>
                        <w:lang w:val="fr-FR"/>
                      </w:rPr>
                      <w:t xml:space="preserve">Site </w:t>
                    </w:r>
                    <w:proofErr w:type="spellStart"/>
                    <w:r w:rsidR="006376AC" w:rsidRPr="00CB161F">
                      <w:rPr>
                        <w:rFonts w:cs="Arial"/>
                        <w:b/>
                        <w:sz w:val="44"/>
                        <w:szCs w:val="44"/>
                        <w:lang w:val="fr-FR"/>
                      </w:rPr>
                      <w:t>Exhibitors</w:t>
                    </w:r>
                    <w:proofErr w:type="spellEnd"/>
                    <w:r w:rsidR="004C2875" w:rsidRPr="00CB161F">
                      <w:rPr>
                        <w:rFonts w:cs="Arial"/>
                        <w:b/>
                        <w:sz w:val="44"/>
                        <w:szCs w:val="44"/>
                        <w:lang w:val="fr-FR"/>
                      </w:rPr>
                      <w:t>.</w:t>
                    </w:r>
                  </w:p>
                  <w:p w:rsidR="00A513D0" w:rsidRPr="00A513D0" w:rsidRDefault="00A513D0" w:rsidP="005A3E68">
                    <w:pPr>
                      <w:jc w:val="center"/>
                      <w:rPr>
                        <w:rFonts w:cs="Arial"/>
                        <w:b/>
                        <w:sz w:val="24"/>
                        <w:szCs w:val="24"/>
                        <w:lang w:val="fr-FR"/>
                      </w:rPr>
                    </w:pPr>
                    <w:r>
                      <w:rPr>
                        <w:rFonts w:cs="Arial"/>
                        <w:b/>
                        <w:sz w:val="24"/>
                        <w:szCs w:val="24"/>
                        <w:lang w:val="fr-FR"/>
                      </w:rPr>
                      <w:t>Return to : HS@southernfielddays.co.nz</w:t>
                    </w:r>
                  </w:p>
                  <w:p w:rsidR="00A513D0" w:rsidRPr="00A513D0" w:rsidRDefault="00A513D0" w:rsidP="005A3E68">
                    <w:pPr>
                      <w:jc w:val="center"/>
                      <w:rPr>
                        <w:rFonts w:cs="Arial"/>
                        <w:b/>
                        <w:sz w:val="24"/>
                        <w:szCs w:val="24"/>
                        <w:lang w:val="fr-FR"/>
                      </w:rPr>
                    </w:pPr>
                  </w:p>
                </w:txbxContent>
              </v:textbox>
            </v:rect>
          </w:pict>
        </mc:Fallback>
      </mc:AlternateContent>
    </w:r>
    <w:r w:rsidR="003D4171" w:rsidRPr="003D4171">
      <w:rPr>
        <w:noProof/>
      </w:rPr>
      <w:drawing>
        <wp:inline distT="0" distB="0" distL="0" distR="0">
          <wp:extent cx="826770" cy="1072135"/>
          <wp:effectExtent l="19050" t="0" r="0" b="0"/>
          <wp:docPr id="1" name="Picture 9" descr="Southern Field Day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outhern Field Day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91" cy="10774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4171">
      <w:rPr>
        <w:rFonts w:cs="Arial"/>
        <w:b/>
        <w:sz w:val="32"/>
        <w:szCs w:val="32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96B6B"/>
    <w:multiLevelType w:val="hybridMultilevel"/>
    <w:tmpl w:val="AF2473D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226B9"/>
    <w:multiLevelType w:val="hybridMultilevel"/>
    <w:tmpl w:val="8244EA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92320"/>
    <w:multiLevelType w:val="hybridMultilevel"/>
    <w:tmpl w:val="90C42142"/>
    <w:lvl w:ilvl="0" w:tplc="D0B89B3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8F67CD"/>
    <w:multiLevelType w:val="multilevel"/>
    <w:tmpl w:val="F1B43FDE"/>
    <w:lvl w:ilvl="0">
      <w:start w:val="1"/>
      <w:numFmt w:val="decimal"/>
      <w:pStyle w:val="riskPlanTemplate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26A75FD"/>
    <w:multiLevelType w:val="hybridMultilevel"/>
    <w:tmpl w:val="77765E80"/>
    <w:lvl w:ilvl="0" w:tplc="08090001">
      <w:start w:val="1"/>
      <w:numFmt w:val="bullet"/>
      <w:lvlText w:val=""/>
      <w:lvlJc w:val="left"/>
      <w:pPr>
        <w:tabs>
          <w:tab w:val="num" w:pos="406"/>
        </w:tabs>
        <w:ind w:left="4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10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DE70E3"/>
    <w:multiLevelType w:val="hybridMultilevel"/>
    <w:tmpl w:val="AF247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B7EBE"/>
    <w:multiLevelType w:val="hybridMultilevel"/>
    <w:tmpl w:val="41B08EEE"/>
    <w:lvl w:ilvl="0" w:tplc="08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73DE0"/>
    <w:multiLevelType w:val="hybridMultilevel"/>
    <w:tmpl w:val="F9EA40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B62EB"/>
    <w:multiLevelType w:val="singleLevel"/>
    <w:tmpl w:val="2534C08E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379B79D3"/>
    <w:multiLevelType w:val="multilevel"/>
    <w:tmpl w:val="90C4214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3BD35F1E"/>
    <w:multiLevelType w:val="hybridMultilevel"/>
    <w:tmpl w:val="81C01C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2874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A74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0F7643"/>
    <w:multiLevelType w:val="hybridMultilevel"/>
    <w:tmpl w:val="93DE33E8"/>
    <w:lvl w:ilvl="0" w:tplc="08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63422"/>
    <w:multiLevelType w:val="singleLevel"/>
    <w:tmpl w:val="5C9C58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3411AEF"/>
    <w:multiLevelType w:val="hybridMultilevel"/>
    <w:tmpl w:val="E8549602"/>
    <w:lvl w:ilvl="0" w:tplc="08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56CD3F18"/>
    <w:multiLevelType w:val="hybridMultilevel"/>
    <w:tmpl w:val="90FEEFAE"/>
    <w:lvl w:ilvl="0" w:tplc="08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A71C3"/>
    <w:multiLevelType w:val="hybridMultilevel"/>
    <w:tmpl w:val="10BC3A30"/>
    <w:lvl w:ilvl="0" w:tplc="08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4A43EB4"/>
    <w:multiLevelType w:val="hybridMultilevel"/>
    <w:tmpl w:val="6B169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120BB"/>
    <w:multiLevelType w:val="hybridMultilevel"/>
    <w:tmpl w:val="DE9EDA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665212DB"/>
    <w:multiLevelType w:val="hybridMultilevel"/>
    <w:tmpl w:val="328A680C"/>
    <w:lvl w:ilvl="0" w:tplc="04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6" w15:restartNumberingAfterBreak="0">
    <w:nsid w:val="70831ACF"/>
    <w:multiLevelType w:val="hybridMultilevel"/>
    <w:tmpl w:val="487AC4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D6CF5"/>
    <w:multiLevelType w:val="hybridMultilevel"/>
    <w:tmpl w:val="055A8B96"/>
    <w:lvl w:ilvl="0" w:tplc="08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8" w15:restartNumberingAfterBreak="0">
    <w:nsid w:val="780061FC"/>
    <w:multiLevelType w:val="hybridMultilevel"/>
    <w:tmpl w:val="06D2011C"/>
    <w:lvl w:ilvl="0" w:tplc="04090005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9" w15:restartNumberingAfterBreak="0">
    <w:nsid w:val="7A555BF4"/>
    <w:multiLevelType w:val="hybridMultilevel"/>
    <w:tmpl w:val="F00C99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23"/>
  </w:num>
  <w:num w:numId="4">
    <w:abstractNumId w:val="11"/>
  </w:num>
  <w:num w:numId="5">
    <w:abstractNumId w:val="3"/>
  </w:num>
  <w:num w:numId="6">
    <w:abstractNumId w:val="22"/>
  </w:num>
  <w:num w:numId="7">
    <w:abstractNumId w:val="25"/>
  </w:num>
  <w:num w:numId="8">
    <w:abstractNumId w:val="20"/>
  </w:num>
  <w:num w:numId="9">
    <w:abstractNumId w:val="7"/>
  </w:num>
  <w:num w:numId="10">
    <w:abstractNumId w:val="2"/>
  </w:num>
  <w:num w:numId="11">
    <w:abstractNumId w:val="32"/>
  </w:num>
  <w:num w:numId="12">
    <w:abstractNumId w:val="19"/>
  </w:num>
  <w:num w:numId="13">
    <w:abstractNumId w:val="17"/>
  </w:num>
  <w:num w:numId="14">
    <w:abstractNumId w:val="1"/>
  </w:num>
  <w:num w:numId="15">
    <w:abstractNumId w:val="24"/>
  </w:num>
  <w:num w:numId="16">
    <w:abstractNumId w:val="27"/>
  </w:num>
  <w:num w:numId="17">
    <w:abstractNumId w:val="15"/>
  </w:num>
  <w:num w:numId="18">
    <w:abstractNumId w:val="21"/>
  </w:num>
  <w:num w:numId="19">
    <w:abstractNumId w:val="0"/>
    <w:lvlOverride w:ilvl="0">
      <w:lvl w:ilvl="0">
        <w:start w:val="1"/>
        <w:numFmt w:val="bullet"/>
        <w:lvlText w:val="%1"/>
        <w:legacy w:legacy="1" w:legacySpace="0" w:legacyIndent="283"/>
        <w:lvlJc w:val="left"/>
        <w:pPr>
          <w:ind w:left="283" w:hanging="283"/>
        </w:pPr>
        <w:rPr>
          <w:rFonts w:ascii="StarBats" w:hAnsi="StarBats" w:hint="default"/>
        </w:rPr>
      </w:lvl>
    </w:lvlOverride>
  </w:num>
  <w:num w:numId="20">
    <w:abstractNumId w:val="35"/>
  </w:num>
  <w:num w:numId="21">
    <w:abstractNumId w:val="37"/>
  </w:num>
  <w:num w:numId="22">
    <w:abstractNumId w:val="39"/>
  </w:num>
  <w:num w:numId="23">
    <w:abstractNumId w:val="18"/>
  </w:num>
  <w:num w:numId="24">
    <w:abstractNumId w:val="38"/>
  </w:num>
  <w:num w:numId="25">
    <w:abstractNumId w:val="14"/>
  </w:num>
  <w:num w:numId="26">
    <w:abstractNumId w:val="5"/>
  </w:num>
  <w:num w:numId="27">
    <w:abstractNumId w:val="36"/>
  </w:num>
  <w:num w:numId="28">
    <w:abstractNumId w:val="26"/>
  </w:num>
  <w:num w:numId="29">
    <w:abstractNumId w:val="9"/>
  </w:num>
  <w:num w:numId="30">
    <w:abstractNumId w:val="30"/>
  </w:num>
  <w:num w:numId="31">
    <w:abstractNumId w:val="28"/>
  </w:num>
  <w:num w:numId="32">
    <w:abstractNumId w:val="13"/>
  </w:num>
  <w:num w:numId="33">
    <w:abstractNumId w:val="31"/>
  </w:num>
  <w:num w:numId="34">
    <w:abstractNumId w:val="33"/>
  </w:num>
  <w:num w:numId="35">
    <w:abstractNumId w:val="6"/>
  </w:num>
  <w:num w:numId="36">
    <w:abstractNumId w:val="16"/>
  </w:num>
  <w:num w:numId="37">
    <w:abstractNumId w:val="34"/>
  </w:num>
  <w:num w:numId="38">
    <w:abstractNumId w:val="4"/>
  </w:num>
  <w:num w:numId="39">
    <w:abstractNumId w:val="8"/>
  </w:num>
  <w:num w:numId="4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99"/>
    <w:rsid w:val="000079D3"/>
    <w:rsid w:val="0001756F"/>
    <w:rsid w:val="0003155D"/>
    <w:rsid w:val="00033DBD"/>
    <w:rsid w:val="00044851"/>
    <w:rsid w:val="0005440A"/>
    <w:rsid w:val="00055283"/>
    <w:rsid w:val="00067585"/>
    <w:rsid w:val="000722CE"/>
    <w:rsid w:val="000747F6"/>
    <w:rsid w:val="00080913"/>
    <w:rsid w:val="00085265"/>
    <w:rsid w:val="00093E8C"/>
    <w:rsid w:val="000A1A14"/>
    <w:rsid w:val="000A757A"/>
    <w:rsid w:val="000B1121"/>
    <w:rsid w:val="000B2A3C"/>
    <w:rsid w:val="000B4743"/>
    <w:rsid w:val="000C2EE6"/>
    <w:rsid w:val="000C30CC"/>
    <w:rsid w:val="000C7C29"/>
    <w:rsid w:val="000D40A2"/>
    <w:rsid w:val="000D6904"/>
    <w:rsid w:val="000E1073"/>
    <w:rsid w:val="000E2667"/>
    <w:rsid w:val="000E2EEF"/>
    <w:rsid w:val="000F1A88"/>
    <w:rsid w:val="00101B9D"/>
    <w:rsid w:val="00112379"/>
    <w:rsid w:val="00116F0A"/>
    <w:rsid w:val="001252A7"/>
    <w:rsid w:val="00131BD9"/>
    <w:rsid w:val="00131E34"/>
    <w:rsid w:val="0013642E"/>
    <w:rsid w:val="00137857"/>
    <w:rsid w:val="001408AB"/>
    <w:rsid w:val="001569E8"/>
    <w:rsid w:val="0016553B"/>
    <w:rsid w:val="00192910"/>
    <w:rsid w:val="001A4E9B"/>
    <w:rsid w:val="001A5D96"/>
    <w:rsid w:val="001C129C"/>
    <w:rsid w:val="001C4105"/>
    <w:rsid w:val="001C4D72"/>
    <w:rsid w:val="001D14A0"/>
    <w:rsid w:val="001D18C1"/>
    <w:rsid w:val="001D1D6C"/>
    <w:rsid w:val="001E30C0"/>
    <w:rsid w:val="001E5F2C"/>
    <w:rsid w:val="001F7C2E"/>
    <w:rsid w:val="00204ABE"/>
    <w:rsid w:val="00216E76"/>
    <w:rsid w:val="0022018A"/>
    <w:rsid w:val="002462FD"/>
    <w:rsid w:val="00264614"/>
    <w:rsid w:val="00265D51"/>
    <w:rsid w:val="00276E6A"/>
    <w:rsid w:val="002772CF"/>
    <w:rsid w:val="00277C70"/>
    <w:rsid w:val="00294E7F"/>
    <w:rsid w:val="0029501B"/>
    <w:rsid w:val="0029783A"/>
    <w:rsid w:val="002A7F9C"/>
    <w:rsid w:val="002B4DB7"/>
    <w:rsid w:val="002C1D78"/>
    <w:rsid w:val="002D5392"/>
    <w:rsid w:val="002E1C3B"/>
    <w:rsid w:val="002F0542"/>
    <w:rsid w:val="002F1099"/>
    <w:rsid w:val="002F5BFE"/>
    <w:rsid w:val="00306E75"/>
    <w:rsid w:val="00316629"/>
    <w:rsid w:val="00320FA2"/>
    <w:rsid w:val="003258A5"/>
    <w:rsid w:val="00330146"/>
    <w:rsid w:val="00340F0A"/>
    <w:rsid w:val="00341A61"/>
    <w:rsid w:val="00343F53"/>
    <w:rsid w:val="00356B53"/>
    <w:rsid w:val="0036089C"/>
    <w:rsid w:val="00380E82"/>
    <w:rsid w:val="00383E33"/>
    <w:rsid w:val="00384C17"/>
    <w:rsid w:val="00386837"/>
    <w:rsid w:val="003A1498"/>
    <w:rsid w:val="003A1636"/>
    <w:rsid w:val="003A46A6"/>
    <w:rsid w:val="003B6ED0"/>
    <w:rsid w:val="003B72EC"/>
    <w:rsid w:val="003D0432"/>
    <w:rsid w:val="003D4171"/>
    <w:rsid w:val="003D5EDE"/>
    <w:rsid w:val="00405A68"/>
    <w:rsid w:val="004077EA"/>
    <w:rsid w:val="00412740"/>
    <w:rsid w:val="00415DBF"/>
    <w:rsid w:val="00417E2E"/>
    <w:rsid w:val="00424139"/>
    <w:rsid w:val="004276C0"/>
    <w:rsid w:val="004322F7"/>
    <w:rsid w:val="00443B66"/>
    <w:rsid w:val="00453E31"/>
    <w:rsid w:val="004656E5"/>
    <w:rsid w:val="00486067"/>
    <w:rsid w:val="0048664F"/>
    <w:rsid w:val="0049031C"/>
    <w:rsid w:val="00490341"/>
    <w:rsid w:val="004954FF"/>
    <w:rsid w:val="004A7483"/>
    <w:rsid w:val="004B1257"/>
    <w:rsid w:val="004C2641"/>
    <w:rsid w:val="004C2875"/>
    <w:rsid w:val="004C4A05"/>
    <w:rsid w:val="004E2CD0"/>
    <w:rsid w:val="004E3826"/>
    <w:rsid w:val="004F6761"/>
    <w:rsid w:val="004F677C"/>
    <w:rsid w:val="00512774"/>
    <w:rsid w:val="00512BA1"/>
    <w:rsid w:val="00522E04"/>
    <w:rsid w:val="005272F4"/>
    <w:rsid w:val="005406B8"/>
    <w:rsid w:val="00545695"/>
    <w:rsid w:val="00546091"/>
    <w:rsid w:val="00547ED7"/>
    <w:rsid w:val="00550308"/>
    <w:rsid w:val="00551B4C"/>
    <w:rsid w:val="00556CB0"/>
    <w:rsid w:val="005578BD"/>
    <w:rsid w:val="00575EE7"/>
    <w:rsid w:val="00576FB1"/>
    <w:rsid w:val="00581FC5"/>
    <w:rsid w:val="00587751"/>
    <w:rsid w:val="005A3E68"/>
    <w:rsid w:val="005A7534"/>
    <w:rsid w:val="005B6FDA"/>
    <w:rsid w:val="005C4DCD"/>
    <w:rsid w:val="005D416E"/>
    <w:rsid w:val="005E459F"/>
    <w:rsid w:val="005F7092"/>
    <w:rsid w:val="00606E33"/>
    <w:rsid w:val="00616CF7"/>
    <w:rsid w:val="006240A1"/>
    <w:rsid w:val="006376AC"/>
    <w:rsid w:val="00651677"/>
    <w:rsid w:val="00661A33"/>
    <w:rsid w:val="00666076"/>
    <w:rsid w:val="00671B9E"/>
    <w:rsid w:val="006767A9"/>
    <w:rsid w:val="00685D0B"/>
    <w:rsid w:val="0069049A"/>
    <w:rsid w:val="00691C59"/>
    <w:rsid w:val="006B7534"/>
    <w:rsid w:val="006D53EE"/>
    <w:rsid w:val="006E2FB7"/>
    <w:rsid w:val="006F5CD0"/>
    <w:rsid w:val="00721A2C"/>
    <w:rsid w:val="00723EAB"/>
    <w:rsid w:val="00733554"/>
    <w:rsid w:val="007400EE"/>
    <w:rsid w:val="007404EF"/>
    <w:rsid w:val="0074794B"/>
    <w:rsid w:val="00753386"/>
    <w:rsid w:val="00757D46"/>
    <w:rsid w:val="00761842"/>
    <w:rsid w:val="00765F37"/>
    <w:rsid w:val="007770EA"/>
    <w:rsid w:val="00780B5F"/>
    <w:rsid w:val="007845AF"/>
    <w:rsid w:val="00786E93"/>
    <w:rsid w:val="0079196C"/>
    <w:rsid w:val="007A1A17"/>
    <w:rsid w:val="007B661D"/>
    <w:rsid w:val="007C644E"/>
    <w:rsid w:val="007D15B4"/>
    <w:rsid w:val="007D2BB9"/>
    <w:rsid w:val="007F2135"/>
    <w:rsid w:val="007F2EC4"/>
    <w:rsid w:val="007F3FE4"/>
    <w:rsid w:val="007F55DC"/>
    <w:rsid w:val="00824E43"/>
    <w:rsid w:val="0082729C"/>
    <w:rsid w:val="008276D9"/>
    <w:rsid w:val="00842713"/>
    <w:rsid w:val="008465A8"/>
    <w:rsid w:val="00851071"/>
    <w:rsid w:val="00853703"/>
    <w:rsid w:val="00853D10"/>
    <w:rsid w:val="008769EF"/>
    <w:rsid w:val="008775EA"/>
    <w:rsid w:val="00877D93"/>
    <w:rsid w:val="008802FE"/>
    <w:rsid w:val="00883299"/>
    <w:rsid w:val="0088693C"/>
    <w:rsid w:val="00891BF2"/>
    <w:rsid w:val="008A23C9"/>
    <w:rsid w:val="008A6712"/>
    <w:rsid w:val="008A73E6"/>
    <w:rsid w:val="008B71B9"/>
    <w:rsid w:val="008C5BFE"/>
    <w:rsid w:val="008D0D32"/>
    <w:rsid w:val="008D3F12"/>
    <w:rsid w:val="008D52F3"/>
    <w:rsid w:val="008E1BD5"/>
    <w:rsid w:val="008E4767"/>
    <w:rsid w:val="008E60A4"/>
    <w:rsid w:val="008E7A27"/>
    <w:rsid w:val="008F1C31"/>
    <w:rsid w:val="008F448A"/>
    <w:rsid w:val="008F591F"/>
    <w:rsid w:val="00900899"/>
    <w:rsid w:val="00901624"/>
    <w:rsid w:val="00902E07"/>
    <w:rsid w:val="00915408"/>
    <w:rsid w:val="0091585C"/>
    <w:rsid w:val="00921287"/>
    <w:rsid w:val="0092191C"/>
    <w:rsid w:val="00922F6C"/>
    <w:rsid w:val="009321B8"/>
    <w:rsid w:val="00960EE0"/>
    <w:rsid w:val="00964A79"/>
    <w:rsid w:val="009761E2"/>
    <w:rsid w:val="009767AE"/>
    <w:rsid w:val="00990E47"/>
    <w:rsid w:val="009935CB"/>
    <w:rsid w:val="009A2B15"/>
    <w:rsid w:val="009A5661"/>
    <w:rsid w:val="009B3DEE"/>
    <w:rsid w:val="009D255E"/>
    <w:rsid w:val="009E0B38"/>
    <w:rsid w:val="009E111E"/>
    <w:rsid w:val="009E1B49"/>
    <w:rsid w:val="009F3A04"/>
    <w:rsid w:val="009F6228"/>
    <w:rsid w:val="00A10F57"/>
    <w:rsid w:val="00A17E8B"/>
    <w:rsid w:val="00A23EC9"/>
    <w:rsid w:val="00A249E7"/>
    <w:rsid w:val="00A31CBF"/>
    <w:rsid w:val="00A37345"/>
    <w:rsid w:val="00A40295"/>
    <w:rsid w:val="00A40EAC"/>
    <w:rsid w:val="00A440A0"/>
    <w:rsid w:val="00A46894"/>
    <w:rsid w:val="00A513D0"/>
    <w:rsid w:val="00A5497F"/>
    <w:rsid w:val="00A5561A"/>
    <w:rsid w:val="00A61657"/>
    <w:rsid w:val="00A63246"/>
    <w:rsid w:val="00A63D1E"/>
    <w:rsid w:val="00A66549"/>
    <w:rsid w:val="00A75BCE"/>
    <w:rsid w:val="00A865A4"/>
    <w:rsid w:val="00A9558D"/>
    <w:rsid w:val="00A95673"/>
    <w:rsid w:val="00A95CF9"/>
    <w:rsid w:val="00A96325"/>
    <w:rsid w:val="00AB731A"/>
    <w:rsid w:val="00AB76A4"/>
    <w:rsid w:val="00AC034A"/>
    <w:rsid w:val="00AC6C02"/>
    <w:rsid w:val="00AD1B36"/>
    <w:rsid w:val="00B118C0"/>
    <w:rsid w:val="00B120AE"/>
    <w:rsid w:val="00B22714"/>
    <w:rsid w:val="00B25572"/>
    <w:rsid w:val="00B277CD"/>
    <w:rsid w:val="00B343EB"/>
    <w:rsid w:val="00B444F2"/>
    <w:rsid w:val="00B62A32"/>
    <w:rsid w:val="00B62B5F"/>
    <w:rsid w:val="00B731AA"/>
    <w:rsid w:val="00B75410"/>
    <w:rsid w:val="00B92205"/>
    <w:rsid w:val="00B939FB"/>
    <w:rsid w:val="00BB2C5C"/>
    <w:rsid w:val="00BC0C6D"/>
    <w:rsid w:val="00BC3454"/>
    <w:rsid w:val="00BD6872"/>
    <w:rsid w:val="00BE1667"/>
    <w:rsid w:val="00BE34BB"/>
    <w:rsid w:val="00BF0219"/>
    <w:rsid w:val="00BF7E92"/>
    <w:rsid w:val="00C007E8"/>
    <w:rsid w:val="00C11104"/>
    <w:rsid w:val="00C1720C"/>
    <w:rsid w:val="00C22A9A"/>
    <w:rsid w:val="00C26249"/>
    <w:rsid w:val="00C27667"/>
    <w:rsid w:val="00C36493"/>
    <w:rsid w:val="00C366EB"/>
    <w:rsid w:val="00C437C5"/>
    <w:rsid w:val="00C5754E"/>
    <w:rsid w:val="00C62AFB"/>
    <w:rsid w:val="00C76BAB"/>
    <w:rsid w:val="00C805B3"/>
    <w:rsid w:val="00C87707"/>
    <w:rsid w:val="00CA0F5A"/>
    <w:rsid w:val="00CA2BAE"/>
    <w:rsid w:val="00CB031B"/>
    <w:rsid w:val="00CB161F"/>
    <w:rsid w:val="00CC06A2"/>
    <w:rsid w:val="00CE0FE1"/>
    <w:rsid w:val="00CE4360"/>
    <w:rsid w:val="00CE57F7"/>
    <w:rsid w:val="00CF3504"/>
    <w:rsid w:val="00D0106F"/>
    <w:rsid w:val="00D0286D"/>
    <w:rsid w:val="00D0658C"/>
    <w:rsid w:val="00D121E2"/>
    <w:rsid w:val="00D31699"/>
    <w:rsid w:val="00D44DBF"/>
    <w:rsid w:val="00D5125D"/>
    <w:rsid w:val="00D515FE"/>
    <w:rsid w:val="00D7046C"/>
    <w:rsid w:val="00D9612F"/>
    <w:rsid w:val="00DA2F6B"/>
    <w:rsid w:val="00DA3485"/>
    <w:rsid w:val="00DA60B8"/>
    <w:rsid w:val="00DC78CF"/>
    <w:rsid w:val="00DD0DB9"/>
    <w:rsid w:val="00DD717F"/>
    <w:rsid w:val="00DE569C"/>
    <w:rsid w:val="00DF6CC3"/>
    <w:rsid w:val="00E01FE6"/>
    <w:rsid w:val="00E05BA3"/>
    <w:rsid w:val="00E06B26"/>
    <w:rsid w:val="00E2600C"/>
    <w:rsid w:val="00E30AC2"/>
    <w:rsid w:val="00E37DB8"/>
    <w:rsid w:val="00E42224"/>
    <w:rsid w:val="00E46837"/>
    <w:rsid w:val="00E65576"/>
    <w:rsid w:val="00E70B0D"/>
    <w:rsid w:val="00E770CB"/>
    <w:rsid w:val="00E8096E"/>
    <w:rsid w:val="00E80D5E"/>
    <w:rsid w:val="00E83AB9"/>
    <w:rsid w:val="00E9144B"/>
    <w:rsid w:val="00EA4F44"/>
    <w:rsid w:val="00EA5D46"/>
    <w:rsid w:val="00EC1AAF"/>
    <w:rsid w:val="00ED3EE1"/>
    <w:rsid w:val="00ED5AE2"/>
    <w:rsid w:val="00EE26C5"/>
    <w:rsid w:val="00EF2A5A"/>
    <w:rsid w:val="00F012F3"/>
    <w:rsid w:val="00F01653"/>
    <w:rsid w:val="00F01BDA"/>
    <w:rsid w:val="00F05634"/>
    <w:rsid w:val="00F1152B"/>
    <w:rsid w:val="00F27B3B"/>
    <w:rsid w:val="00F339E1"/>
    <w:rsid w:val="00F34CA0"/>
    <w:rsid w:val="00F449C3"/>
    <w:rsid w:val="00F6180C"/>
    <w:rsid w:val="00F61DD2"/>
    <w:rsid w:val="00F6357F"/>
    <w:rsid w:val="00F677E1"/>
    <w:rsid w:val="00F737D0"/>
    <w:rsid w:val="00F842BD"/>
    <w:rsid w:val="00F93E93"/>
    <w:rsid w:val="00F955EB"/>
    <w:rsid w:val="00F9655F"/>
    <w:rsid w:val="00F9747D"/>
    <w:rsid w:val="00FA24C7"/>
    <w:rsid w:val="00FA24FF"/>
    <w:rsid w:val="00FA4387"/>
    <w:rsid w:val="00FB03EB"/>
    <w:rsid w:val="00FC1443"/>
    <w:rsid w:val="00FD2093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A76344"/>
  <w15:docId w15:val="{2AC9907D-EEBD-452E-BEE0-53984872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rsid w:val="00D121E2"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121E2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rsid w:val="00D121E2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D121E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121E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121E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121E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D121E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D121E2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rsid w:val="00D121E2"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rsid w:val="00D121E2"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rsid w:val="00D121E2"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rsid w:val="00D121E2"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rsid w:val="00D121E2"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sid w:val="00D121E2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rsid w:val="00D121E2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rsid w:val="00D121E2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rsid w:val="00D121E2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rsid w:val="00D121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21E2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sid w:val="00D121E2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sid w:val="00D121E2"/>
    <w:rPr>
      <w:sz w:val="18"/>
    </w:rPr>
  </w:style>
  <w:style w:type="paragraph" w:styleId="BodyText3">
    <w:name w:val="Body Text 3"/>
    <w:basedOn w:val="Normal"/>
    <w:rsid w:val="00D121E2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sid w:val="00D121E2"/>
    <w:rPr>
      <w:sz w:val="16"/>
    </w:rPr>
  </w:style>
  <w:style w:type="paragraph" w:customStyle="1" w:styleId="StyleHeading3Italic">
    <w:name w:val="Style Heading 3 + Italic"/>
    <w:basedOn w:val="Heading3"/>
    <w:rsid w:val="00D121E2"/>
    <w:rPr>
      <w:i/>
      <w:iCs/>
    </w:rPr>
  </w:style>
  <w:style w:type="character" w:customStyle="1" w:styleId="StyleHeading3ItalicChar">
    <w:name w:val="Style Heading 3 + Italic Char"/>
    <w:basedOn w:val="Heading3CharChar"/>
    <w:rsid w:val="00D121E2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sid w:val="00D121E2"/>
    <w:rPr>
      <w:bCs/>
      <w:sz w:val="20"/>
    </w:rPr>
  </w:style>
  <w:style w:type="paragraph" w:customStyle="1" w:styleId="StyleBodyText8ptBoldAfter0pt">
    <w:name w:val="Style Body Text + 8 pt Bold After:  0 pt"/>
    <w:basedOn w:val="BodyText"/>
    <w:rsid w:val="00D121E2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rsid w:val="00D121E2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numPr>
        <w:numId w:val="39"/>
      </w:numPr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customStyle="1" w:styleId="Textbody">
    <w:name w:val="Text body"/>
    <w:basedOn w:val="Normal"/>
    <w:rsid w:val="00131BD9"/>
    <w:pPr>
      <w:widowControl w:val="0"/>
      <w:suppressAutoHyphens/>
      <w:spacing w:after="120"/>
    </w:pPr>
    <w:rPr>
      <w:rFonts w:ascii="Trebuchet MS" w:hAnsi="Trebuchet MS"/>
      <w:noProof/>
    </w:rPr>
  </w:style>
  <w:style w:type="paragraph" w:styleId="NormalWeb">
    <w:name w:val="Normal (Web)"/>
    <w:basedOn w:val="Normal"/>
    <w:rsid w:val="00671B9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Bullet">
    <w:name w:val="Bullet"/>
    <w:basedOn w:val="BodyText"/>
    <w:rsid w:val="00E46837"/>
    <w:pPr>
      <w:keepLines/>
      <w:spacing w:before="60" w:after="60" w:line="240" w:lineRule="auto"/>
      <w:ind w:left="3096" w:hanging="216"/>
    </w:pPr>
    <w:rPr>
      <w:spacing w:val="0"/>
    </w:rPr>
  </w:style>
  <w:style w:type="character" w:styleId="CommentReference">
    <w:name w:val="annotation reference"/>
    <w:basedOn w:val="DefaultParagraphFont"/>
    <w:semiHidden/>
    <w:rsid w:val="00D9612F"/>
    <w:rPr>
      <w:sz w:val="16"/>
      <w:szCs w:val="16"/>
    </w:rPr>
  </w:style>
  <w:style w:type="paragraph" w:styleId="CommentText">
    <w:name w:val="annotation text"/>
    <w:basedOn w:val="Normal"/>
    <w:semiHidden/>
    <w:rsid w:val="00D9612F"/>
  </w:style>
  <w:style w:type="paragraph" w:styleId="CommentSubject">
    <w:name w:val="annotation subject"/>
    <w:basedOn w:val="CommentText"/>
    <w:next w:val="CommentText"/>
    <w:semiHidden/>
    <w:rsid w:val="00D9612F"/>
    <w:rPr>
      <w:b/>
      <w:bCs/>
    </w:rPr>
  </w:style>
  <w:style w:type="paragraph" w:styleId="ListParagraph">
    <w:name w:val="List Paragraph"/>
    <w:basedOn w:val="Normal"/>
    <w:uiPriority w:val="34"/>
    <w:qFormat/>
    <w:rsid w:val="00340F0A"/>
    <w:pPr>
      <w:ind w:left="720"/>
      <w:contextualSpacing/>
    </w:pPr>
  </w:style>
  <w:style w:type="paragraph" w:styleId="NoSpacing">
    <w:name w:val="No Spacing"/>
    <w:uiPriority w:val="1"/>
    <w:qFormat/>
    <w:rsid w:val="008E476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\AppData\Roaming\Microsoft\Templates\Project%20roles%20and%20responsibilities%20matri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2CF18-3DDA-4E6E-A0E6-95E6A385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roles and responsibilities matrix.dot</Template>
  <TotalTime>8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Owner</cp:lastModifiedBy>
  <cp:revision>4</cp:revision>
  <cp:lastPrinted>2013-10-13T19:15:00Z</cp:lastPrinted>
  <dcterms:created xsi:type="dcterms:W3CDTF">2016-09-30T00:49:00Z</dcterms:created>
  <dcterms:modified xsi:type="dcterms:W3CDTF">2017-03-16T20:01:00Z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TC011457251033</vt:lpwstr>
  </property>
</Properties>
</file>